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E9A90" w14:textId="042AD5BA" w:rsidR="004E5711" w:rsidRPr="000E32E1" w:rsidRDefault="00C96D59" w:rsidP="004E5711">
      <w:pPr>
        <w:jc w:val="center"/>
        <w:rPr>
          <w:b/>
          <w:bCs/>
          <w:smallCaps/>
          <w:color w:val="000000"/>
          <w:spacing w:val="30"/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</w:rPr>
        <w:t>Guía de la Cronología del Comité Consultivo del Plantel/Comité Consultivo del Distrito del 20</w:t>
      </w:r>
      <w:r w:rsidR="00AC41FF">
        <w:rPr>
          <w:b/>
          <w:bCs/>
          <w:smallCaps/>
          <w:color w:val="000000"/>
          <w:sz w:val="22"/>
          <w:szCs w:val="22"/>
        </w:rPr>
        <w:t>21-22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27"/>
        <w:gridCol w:w="2880"/>
        <w:gridCol w:w="3013"/>
        <w:gridCol w:w="2980"/>
        <w:gridCol w:w="2858"/>
      </w:tblGrid>
      <w:tr w:rsidR="004E5711" w:rsidRPr="000E32E1" w14:paraId="74C03219" w14:textId="77777777" w:rsidTr="0058497C">
        <w:trPr>
          <w:trHeight w:val="372"/>
        </w:trPr>
        <w:tc>
          <w:tcPr>
            <w:tcW w:w="3127" w:type="dxa"/>
            <w:shd w:val="pct15" w:color="auto" w:fill="auto"/>
          </w:tcPr>
          <w:p w14:paraId="4A7C4E8B" w14:textId="77777777" w:rsidR="004E5711" w:rsidRPr="000E32E1" w:rsidRDefault="008B6CCB" w:rsidP="00203F86">
            <w:pPr>
              <w:pStyle w:val="BodyText"/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Agosto/Septiembre</w:t>
            </w:r>
          </w:p>
        </w:tc>
        <w:tc>
          <w:tcPr>
            <w:tcW w:w="2880" w:type="dxa"/>
            <w:shd w:val="pct15" w:color="auto" w:fill="auto"/>
          </w:tcPr>
          <w:p w14:paraId="1DDE083C" w14:textId="77777777" w:rsidR="004E5711" w:rsidRPr="000E32E1" w:rsidRDefault="004E5711" w:rsidP="00203F86">
            <w:pPr>
              <w:pStyle w:val="BodyText"/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Octubre</w:t>
            </w:r>
          </w:p>
        </w:tc>
        <w:tc>
          <w:tcPr>
            <w:tcW w:w="3013" w:type="dxa"/>
            <w:shd w:val="pct15" w:color="auto" w:fill="auto"/>
          </w:tcPr>
          <w:p w14:paraId="69EEA230" w14:textId="77777777" w:rsidR="004E5711" w:rsidRPr="000E32E1" w:rsidRDefault="004E5711" w:rsidP="00203F86">
            <w:pPr>
              <w:pStyle w:val="BodyText"/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Noviembre</w:t>
            </w:r>
          </w:p>
        </w:tc>
        <w:tc>
          <w:tcPr>
            <w:tcW w:w="2980" w:type="dxa"/>
            <w:shd w:val="pct15" w:color="auto" w:fill="auto"/>
          </w:tcPr>
          <w:p w14:paraId="02D0F4B7" w14:textId="77777777" w:rsidR="004E5711" w:rsidRPr="000E32E1" w:rsidRDefault="004E5711" w:rsidP="00203F86">
            <w:pPr>
              <w:pStyle w:val="BodyText"/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Diciembre</w:t>
            </w:r>
          </w:p>
        </w:tc>
        <w:tc>
          <w:tcPr>
            <w:tcW w:w="2858" w:type="dxa"/>
            <w:shd w:val="pct15" w:color="auto" w:fill="auto"/>
          </w:tcPr>
          <w:p w14:paraId="2548CBD3" w14:textId="77777777" w:rsidR="004E5711" w:rsidRPr="000E32E1" w:rsidRDefault="004E5711" w:rsidP="00203F86">
            <w:pPr>
              <w:pStyle w:val="BodyText"/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Enero</w:t>
            </w:r>
          </w:p>
        </w:tc>
      </w:tr>
      <w:tr w:rsidR="004E5711" w:rsidRPr="0060102A" w14:paraId="582DCA42" w14:textId="77777777" w:rsidTr="0058497C">
        <w:trPr>
          <w:trHeight w:val="4098"/>
        </w:trPr>
        <w:tc>
          <w:tcPr>
            <w:tcW w:w="3127" w:type="dxa"/>
          </w:tcPr>
          <w:p w14:paraId="0C4ECEC3" w14:textId="26CE0B00" w:rsidR="004E5711" w:rsidRPr="005C4A6F" w:rsidRDefault="004E5711" w:rsidP="00EF56BD">
            <w:pPr>
              <w:pStyle w:val="BodyText"/>
              <w:spacing w:before="120" w:after="80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5C4A6F">
              <w:rPr>
                <w:b/>
                <w:color w:val="000000"/>
                <w:sz w:val="18"/>
                <w:szCs w:val="18"/>
                <w:u w:val="single"/>
              </w:rPr>
              <w:t>Junta del DAC: 9/1</w:t>
            </w:r>
            <w:r w:rsidR="00AC41FF">
              <w:rPr>
                <w:b/>
                <w:color w:val="000000"/>
                <w:sz w:val="18"/>
                <w:szCs w:val="18"/>
                <w:u w:val="single"/>
              </w:rPr>
              <w:t>5</w:t>
            </w:r>
            <w:r w:rsidR="00466FAF" w:rsidRPr="005C4A6F">
              <w:rPr>
                <w:b/>
                <w:color w:val="000000"/>
                <w:sz w:val="18"/>
                <w:szCs w:val="18"/>
                <w:u w:val="single"/>
              </w:rPr>
              <w:t>/202</w:t>
            </w:r>
            <w:r w:rsidR="00AC41FF">
              <w:rPr>
                <w:b/>
                <w:color w:val="000000"/>
                <w:sz w:val="18"/>
                <w:szCs w:val="18"/>
                <w:u w:val="single"/>
              </w:rPr>
              <w:t>1</w:t>
            </w:r>
          </w:p>
          <w:p w14:paraId="465ED50C" w14:textId="53536404" w:rsidR="00141FCB" w:rsidRPr="005C4A6F" w:rsidRDefault="00141FCB" w:rsidP="00141FCB">
            <w:pPr>
              <w:pStyle w:val="MediumGrid21"/>
              <w:jc w:val="center"/>
              <w:rPr>
                <w:b/>
                <w:sz w:val="18"/>
                <w:szCs w:val="18"/>
              </w:rPr>
            </w:pPr>
            <w:r w:rsidRPr="005C4A6F">
              <w:rPr>
                <w:b/>
                <w:sz w:val="18"/>
                <w:szCs w:val="18"/>
              </w:rPr>
              <w:t>Junta Ejecutiva: 9/</w:t>
            </w:r>
            <w:r w:rsidR="00AC41FF">
              <w:rPr>
                <w:b/>
                <w:sz w:val="18"/>
                <w:szCs w:val="18"/>
              </w:rPr>
              <w:t>1</w:t>
            </w:r>
            <w:r w:rsidRPr="005C4A6F">
              <w:rPr>
                <w:b/>
                <w:sz w:val="18"/>
                <w:szCs w:val="18"/>
              </w:rPr>
              <w:t>/20</w:t>
            </w:r>
            <w:r w:rsidR="00466FAF" w:rsidRPr="005C4A6F">
              <w:rPr>
                <w:b/>
                <w:sz w:val="18"/>
                <w:szCs w:val="18"/>
              </w:rPr>
              <w:t>2</w:t>
            </w:r>
            <w:r w:rsidR="00AC41FF">
              <w:rPr>
                <w:b/>
                <w:sz w:val="18"/>
                <w:szCs w:val="18"/>
              </w:rPr>
              <w:t>1</w:t>
            </w:r>
            <w:r w:rsidRPr="005C4A6F">
              <w:rPr>
                <w:b/>
                <w:strike/>
                <w:sz w:val="18"/>
                <w:szCs w:val="18"/>
              </w:rPr>
              <w:t xml:space="preserve"> </w:t>
            </w:r>
          </w:p>
          <w:p w14:paraId="3F200EC4" w14:textId="77777777" w:rsidR="00141FCB" w:rsidRPr="00837D4B" w:rsidRDefault="00141FCB" w:rsidP="00141FCB">
            <w:pPr>
              <w:pStyle w:val="MediumGrid21"/>
              <w:jc w:val="center"/>
              <w:rPr>
                <w:sz w:val="12"/>
                <w:szCs w:val="12"/>
              </w:rPr>
            </w:pPr>
          </w:p>
          <w:p w14:paraId="6B1FA1DF" w14:textId="0F898C44" w:rsidR="00ED4BDA" w:rsidRPr="00837D4B" w:rsidRDefault="00130DB3" w:rsidP="00D32E9A">
            <w:pPr>
              <w:pStyle w:val="BodyText"/>
              <w:numPr>
                <w:ilvl w:val="0"/>
                <w:numId w:val="1"/>
              </w:numPr>
              <w:spacing w:after="0"/>
              <w:ind w:hanging="225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Cronograma de SSC/DAC </w:t>
            </w:r>
          </w:p>
          <w:p w14:paraId="72CCE5C3" w14:textId="412CF7BA" w:rsidR="00C01D8D" w:rsidRPr="00837D4B" w:rsidRDefault="00130DB3" w:rsidP="00D32E9A">
            <w:pPr>
              <w:pStyle w:val="BodyText"/>
              <w:numPr>
                <w:ilvl w:val="0"/>
                <w:numId w:val="1"/>
              </w:numPr>
              <w:spacing w:after="0"/>
              <w:ind w:hanging="225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Ano de DAC a un vistazo</w:t>
            </w:r>
          </w:p>
          <w:p w14:paraId="7A418F09" w14:textId="5835EC17" w:rsidR="00A95889" w:rsidRPr="00130DB3" w:rsidRDefault="00130DB3" w:rsidP="00D32E9A">
            <w:pPr>
              <w:pStyle w:val="BodyText"/>
              <w:numPr>
                <w:ilvl w:val="0"/>
                <w:numId w:val="1"/>
              </w:numPr>
              <w:spacing w:after="0"/>
              <w:ind w:hanging="225"/>
              <w:jc w:val="left"/>
              <w:rPr>
                <w:b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Actualización de Participación de Padres </w:t>
            </w:r>
          </w:p>
          <w:p w14:paraId="27AF1CF4" w14:textId="1490C900" w:rsidR="00130DB3" w:rsidRPr="00837D4B" w:rsidRDefault="00130DB3" w:rsidP="00D32E9A">
            <w:pPr>
              <w:pStyle w:val="BodyText"/>
              <w:numPr>
                <w:ilvl w:val="0"/>
                <w:numId w:val="1"/>
              </w:numPr>
              <w:spacing w:after="0"/>
              <w:ind w:hanging="225"/>
              <w:jc w:val="left"/>
              <w:rPr>
                <w:b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Actualizaciones de la iniciativa del distrito</w:t>
            </w:r>
          </w:p>
          <w:p w14:paraId="6527733F" w14:textId="15A99AD2" w:rsidR="00C01D8D" w:rsidRPr="00DB2E53" w:rsidRDefault="00DB2E53" w:rsidP="00D32E9A">
            <w:pPr>
              <w:pStyle w:val="BodyText"/>
              <w:numPr>
                <w:ilvl w:val="0"/>
                <w:numId w:val="1"/>
              </w:numPr>
              <w:spacing w:after="0"/>
              <w:ind w:hanging="225"/>
              <w:jc w:val="left"/>
              <w:rPr>
                <w:b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Actualización</w:t>
            </w:r>
            <w:r w:rsidR="00C01D8D" w:rsidRPr="00837D4B">
              <w:rPr>
                <w:color w:val="000000"/>
                <w:sz w:val="16"/>
                <w:szCs w:val="16"/>
              </w:rPr>
              <w:t xml:space="preserve"> </w:t>
            </w:r>
            <w:r w:rsidR="00130DB3">
              <w:rPr>
                <w:color w:val="000000"/>
                <w:sz w:val="16"/>
                <w:szCs w:val="16"/>
              </w:rPr>
              <w:t>del</w:t>
            </w:r>
            <w:r w:rsidR="005C4A6F">
              <w:rPr>
                <w:color w:val="000000"/>
                <w:sz w:val="16"/>
                <w:szCs w:val="16"/>
              </w:rPr>
              <w:t xml:space="preserve"> LCP</w:t>
            </w:r>
            <w:r w:rsidR="00130DB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2030</w:t>
            </w:r>
          </w:p>
          <w:p w14:paraId="32380955" w14:textId="67EE5B36" w:rsidR="00E04C66" w:rsidRPr="00837D4B" w:rsidRDefault="00130DB3" w:rsidP="00D32E9A">
            <w:pPr>
              <w:pStyle w:val="BodyText"/>
              <w:numPr>
                <w:ilvl w:val="0"/>
                <w:numId w:val="1"/>
              </w:numPr>
              <w:spacing w:after="0"/>
              <w:ind w:hanging="225"/>
              <w:jc w:val="left"/>
              <w:rPr>
                <w:b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Proceso de distribución del Título I 2020-21</w:t>
            </w:r>
          </w:p>
          <w:p w14:paraId="622D3634" w14:textId="77777777" w:rsidR="00E04C66" w:rsidRPr="00837D4B" w:rsidRDefault="00E04C66" w:rsidP="00E04C66">
            <w:pPr>
              <w:pStyle w:val="BodyText"/>
              <w:spacing w:after="0"/>
              <w:ind w:left="360"/>
              <w:jc w:val="left"/>
              <w:rPr>
                <w:b/>
                <w:sz w:val="12"/>
                <w:szCs w:val="12"/>
              </w:rPr>
            </w:pPr>
          </w:p>
          <w:p w14:paraId="0FF8D580" w14:textId="2ACAD13B" w:rsidR="00E04C66" w:rsidRPr="00837D4B" w:rsidRDefault="00E04C66" w:rsidP="00E04C66">
            <w:pPr>
              <w:pStyle w:val="BodyText"/>
              <w:spacing w:after="0"/>
              <w:ind w:left="360" w:hanging="360"/>
              <w:jc w:val="left"/>
              <w:rPr>
                <w:b/>
                <w:sz w:val="16"/>
                <w:szCs w:val="16"/>
              </w:rPr>
            </w:pPr>
            <w:r w:rsidRPr="00837D4B">
              <w:rPr>
                <w:b/>
                <w:color w:val="000000"/>
                <w:sz w:val="16"/>
                <w:szCs w:val="16"/>
              </w:rPr>
              <w:t>Circulares Administrativas:</w:t>
            </w:r>
          </w:p>
          <w:p w14:paraId="582340BA" w14:textId="6C2C1910" w:rsidR="00E04C66" w:rsidRPr="00837D4B" w:rsidRDefault="00837D4B" w:rsidP="00837D4B">
            <w:pPr>
              <w:pStyle w:val="BodyText"/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E04C66" w:rsidRPr="00837D4B">
              <w:rPr>
                <w:color w:val="000000"/>
                <w:sz w:val="16"/>
                <w:szCs w:val="16"/>
              </w:rPr>
              <w:t>Capacitación/Listas de Asistencia del SSC</w:t>
            </w:r>
          </w:p>
          <w:p w14:paraId="5B77065F" w14:textId="43316B26" w:rsidR="00E04C66" w:rsidRPr="00837D4B" w:rsidRDefault="00837D4B" w:rsidP="00837D4B">
            <w:pPr>
              <w:pStyle w:val="BodyText"/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E04C66" w:rsidRPr="00837D4B">
              <w:rPr>
                <w:color w:val="000000"/>
                <w:sz w:val="16"/>
                <w:szCs w:val="16"/>
              </w:rPr>
              <w:t>Desembolsos Categóricos</w:t>
            </w:r>
          </w:p>
          <w:p w14:paraId="003C4C72" w14:textId="7D629AC0" w:rsidR="00E04C66" w:rsidRDefault="00837D4B" w:rsidP="00837D4B">
            <w:pPr>
              <w:pStyle w:val="BodyText"/>
              <w:spacing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E80D99">
              <w:rPr>
                <w:color w:val="000000"/>
                <w:sz w:val="16"/>
                <w:szCs w:val="16"/>
              </w:rPr>
              <w:t>Requisitos de Title I</w:t>
            </w:r>
            <w:r w:rsidR="00E04C66" w:rsidRPr="00837D4B">
              <w:rPr>
                <w:color w:val="000000"/>
                <w:sz w:val="16"/>
                <w:szCs w:val="16"/>
              </w:rPr>
              <w:t xml:space="preserve"> de los Planteles</w:t>
            </w:r>
          </w:p>
          <w:p w14:paraId="4AD7C4EA" w14:textId="4AB877BD" w:rsidR="005C4A6F" w:rsidRPr="00837D4B" w:rsidRDefault="005C4A6F" w:rsidP="00837D4B">
            <w:pPr>
              <w:pStyle w:val="BodyText"/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Modificaciones al SPSA</w:t>
            </w:r>
          </w:p>
          <w:p w14:paraId="41C3D1C2" w14:textId="571F02CB" w:rsidR="00997A1B" w:rsidRDefault="00997A1B" w:rsidP="00E04C66">
            <w:pPr>
              <w:pStyle w:val="BodyText"/>
              <w:spacing w:after="0"/>
              <w:ind w:left="360" w:hanging="221"/>
              <w:jc w:val="left"/>
              <w:rPr>
                <w:rFonts w:cs="Arial"/>
                <w:color w:val="000000"/>
                <w:sz w:val="12"/>
                <w:szCs w:val="12"/>
              </w:rPr>
            </w:pPr>
          </w:p>
          <w:p w14:paraId="5BBAFF95" w14:textId="77777777" w:rsidR="004376D7" w:rsidRPr="00837D4B" w:rsidRDefault="004376D7" w:rsidP="00E04C66">
            <w:pPr>
              <w:pStyle w:val="BodyText"/>
              <w:spacing w:after="0"/>
              <w:ind w:left="360" w:hanging="221"/>
              <w:jc w:val="left"/>
              <w:rPr>
                <w:rFonts w:cs="Arial"/>
                <w:color w:val="000000"/>
                <w:sz w:val="12"/>
                <w:szCs w:val="12"/>
              </w:rPr>
            </w:pPr>
          </w:p>
          <w:p w14:paraId="412178B0" w14:textId="0213903A" w:rsidR="00ED4BDA" w:rsidRPr="00837D4B" w:rsidRDefault="00ED4BDA" w:rsidP="00130DB3">
            <w:pPr>
              <w:pStyle w:val="NoSpacing"/>
              <w:rPr>
                <w:sz w:val="16"/>
                <w:szCs w:val="16"/>
              </w:rPr>
            </w:pPr>
            <w:r w:rsidRPr="00DB2E53">
              <w:rPr>
                <w:b/>
                <w:sz w:val="16"/>
                <w:szCs w:val="16"/>
              </w:rPr>
              <w:t>Capacitación:</w:t>
            </w:r>
            <w:r w:rsidRPr="00DB2E53">
              <w:rPr>
                <w:sz w:val="16"/>
                <w:szCs w:val="16"/>
              </w:rPr>
              <w:t xml:space="preserve"> </w:t>
            </w:r>
            <w:r w:rsidR="00130DB3">
              <w:rPr>
                <w:sz w:val="16"/>
                <w:szCs w:val="16"/>
              </w:rPr>
              <w:t>Proceso de colección de formas del LCFF para determinar el Decremento de Título I para 2022-23</w:t>
            </w:r>
            <w:r w:rsidRPr="00837D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</w:tcPr>
          <w:p w14:paraId="3C1FE050" w14:textId="42721291" w:rsidR="004E5711" w:rsidRPr="005C4A6F" w:rsidRDefault="00F23921" w:rsidP="00EF56BD">
            <w:pPr>
              <w:pStyle w:val="BodyText"/>
              <w:spacing w:before="120" w:after="80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5C4A6F">
              <w:rPr>
                <w:b/>
                <w:color w:val="000000"/>
                <w:sz w:val="18"/>
                <w:szCs w:val="18"/>
                <w:u w:val="single"/>
              </w:rPr>
              <w:t xml:space="preserve">Junta del DAC: </w:t>
            </w:r>
            <w:r w:rsidR="00AC41FF">
              <w:rPr>
                <w:b/>
                <w:color w:val="000000"/>
                <w:sz w:val="18"/>
                <w:szCs w:val="18"/>
                <w:u w:val="single"/>
              </w:rPr>
              <w:t>10/20</w:t>
            </w:r>
            <w:r w:rsidR="00466FAF" w:rsidRPr="005C4A6F">
              <w:rPr>
                <w:b/>
                <w:color w:val="000000"/>
                <w:sz w:val="18"/>
                <w:szCs w:val="18"/>
                <w:u w:val="single"/>
              </w:rPr>
              <w:t>/202</w:t>
            </w:r>
            <w:r w:rsidR="00AC41FF">
              <w:rPr>
                <w:b/>
                <w:color w:val="000000"/>
                <w:sz w:val="18"/>
                <w:szCs w:val="18"/>
                <w:u w:val="single"/>
              </w:rPr>
              <w:t>1</w:t>
            </w:r>
          </w:p>
          <w:p w14:paraId="2DED37E1" w14:textId="0082156A" w:rsidR="00141FCB" w:rsidRPr="005C4A6F" w:rsidRDefault="00B47774" w:rsidP="00141FCB">
            <w:pPr>
              <w:pStyle w:val="BodyText"/>
              <w:spacing w:after="0"/>
              <w:ind w:left="238"/>
              <w:rPr>
                <w:rFonts w:cs="Arial"/>
                <w:b/>
                <w:color w:val="000000"/>
                <w:sz w:val="18"/>
                <w:szCs w:val="18"/>
              </w:rPr>
            </w:pPr>
            <w:r w:rsidRPr="005C4A6F">
              <w:rPr>
                <w:b/>
                <w:color w:val="000000"/>
                <w:sz w:val="18"/>
                <w:szCs w:val="18"/>
              </w:rPr>
              <w:t>Junta Ejecutiva: 10/</w:t>
            </w:r>
            <w:r w:rsidR="00AC41FF">
              <w:rPr>
                <w:b/>
                <w:color w:val="000000"/>
                <w:sz w:val="18"/>
                <w:szCs w:val="18"/>
              </w:rPr>
              <w:t>6</w:t>
            </w:r>
            <w:r w:rsidRPr="005C4A6F">
              <w:rPr>
                <w:b/>
                <w:color w:val="000000"/>
                <w:sz w:val="18"/>
                <w:szCs w:val="18"/>
              </w:rPr>
              <w:t>/20</w:t>
            </w:r>
            <w:r w:rsidR="00466FAF" w:rsidRPr="005C4A6F">
              <w:rPr>
                <w:b/>
                <w:color w:val="000000"/>
                <w:sz w:val="18"/>
                <w:szCs w:val="18"/>
              </w:rPr>
              <w:t>2</w:t>
            </w:r>
            <w:r w:rsidR="00AC41FF">
              <w:rPr>
                <w:b/>
                <w:color w:val="000000"/>
                <w:sz w:val="18"/>
                <w:szCs w:val="18"/>
              </w:rPr>
              <w:t>1</w:t>
            </w:r>
          </w:p>
          <w:p w14:paraId="00856BEA" w14:textId="77777777" w:rsidR="00141FCB" w:rsidRPr="00837D4B" w:rsidRDefault="00141FCB" w:rsidP="00141FCB">
            <w:pPr>
              <w:pStyle w:val="BodyText"/>
              <w:spacing w:after="0"/>
              <w:ind w:left="238"/>
              <w:rPr>
                <w:rFonts w:cs="Arial"/>
                <w:color w:val="000000"/>
                <w:sz w:val="16"/>
                <w:szCs w:val="16"/>
              </w:rPr>
            </w:pPr>
          </w:p>
          <w:p w14:paraId="4B842268" w14:textId="77777777" w:rsidR="00130DB3" w:rsidRPr="00130DB3" w:rsidRDefault="00130DB3" w:rsidP="004376D7">
            <w:pPr>
              <w:pStyle w:val="BodyText"/>
              <w:numPr>
                <w:ilvl w:val="0"/>
                <w:numId w:val="35"/>
              </w:numPr>
              <w:spacing w:after="0"/>
              <w:ind w:left="256" w:hanging="256"/>
              <w:jc w:val="left"/>
              <w:rPr>
                <w:color w:val="000000"/>
                <w:sz w:val="16"/>
                <w:szCs w:val="16"/>
                <w:lang w:val="es-ES"/>
              </w:rPr>
            </w:pPr>
            <w:r w:rsidRPr="00130DB3">
              <w:rPr>
                <w:color w:val="000000"/>
                <w:sz w:val="16"/>
                <w:szCs w:val="16"/>
                <w:lang w:val="es-ES"/>
              </w:rPr>
              <w:t>Nominaciones a la Junta Ejecutiva del DAC 2021-22</w:t>
            </w:r>
          </w:p>
          <w:p w14:paraId="2728D529" w14:textId="58887695" w:rsidR="00130DB3" w:rsidRPr="00130DB3" w:rsidRDefault="00130DB3" w:rsidP="004376D7">
            <w:pPr>
              <w:pStyle w:val="BodyText"/>
              <w:numPr>
                <w:ilvl w:val="0"/>
                <w:numId w:val="35"/>
              </w:numPr>
              <w:spacing w:after="0"/>
              <w:ind w:left="256" w:hanging="256"/>
              <w:jc w:val="left"/>
              <w:rPr>
                <w:color w:val="000000"/>
                <w:sz w:val="16"/>
                <w:szCs w:val="16"/>
                <w:lang w:val="es-ES"/>
              </w:rPr>
            </w:pPr>
            <w:r w:rsidRPr="00130DB3">
              <w:rPr>
                <w:color w:val="000000"/>
                <w:sz w:val="16"/>
                <w:szCs w:val="16"/>
                <w:lang w:val="es-ES"/>
              </w:rPr>
              <w:t>Revisión de los estatutos del DAC</w:t>
            </w:r>
          </w:p>
          <w:p w14:paraId="64865684" w14:textId="360AE806" w:rsidR="00130DB3" w:rsidRPr="00130DB3" w:rsidRDefault="00130DB3" w:rsidP="004376D7">
            <w:pPr>
              <w:pStyle w:val="BodyText"/>
              <w:numPr>
                <w:ilvl w:val="0"/>
                <w:numId w:val="35"/>
              </w:numPr>
              <w:spacing w:after="0"/>
              <w:ind w:left="256" w:hanging="256"/>
              <w:jc w:val="left"/>
              <w:rPr>
                <w:color w:val="000000"/>
                <w:sz w:val="16"/>
                <w:szCs w:val="16"/>
                <w:lang w:val="es-ES"/>
              </w:rPr>
            </w:pPr>
            <w:r w:rsidRPr="00130DB3">
              <w:rPr>
                <w:color w:val="000000"/>
                <w:sz w:val="16"/>
                <w:szCs w:val="16"/>
                <w:lang w:val="es-ES"/>
              </w:rPr>
              <w:t>Actualización sobre la participación de los padres</w:t>
            </w:r>
          </w:p>
          <w:p w14:paraId="10B1F0E1" w14:textId="6F4F1D77" w:rsidR="00130DB3" w:rsidRPr="00130DB3" w:rsidRDefault="00130DB3" w:rsidP="004376D7">
            <w:pPr>
              <w:pStyle w:val="BodyText"/>
              <w:numPr>
                <w:ilvl w:val="0"/>
                <w:numId w:val="35"/>
              </w:numPr>
              <w:spacing w:after="0"/>
              <w:ind w:left="256" w:hanging="256"/>
              <w:jc w:val="left"/>
              <w:rPr>
                <w:color w:val="000000"/>
                <w:sz w:val="16"/>
                <w:szCs w:val="16"/>
                <w:lang w:val="es-ES"/>
              </w:rPr>
            </w:pPr>
            <w:r w:rsidRPr="00130DB3">
              <w:rPr>
                <w:color w:val="000000"/>
                <w:sz w:val="16"/>
                <w:szCs w:val="16"/>
                <w:lang w:val="es-ES"/>
              </w:rPr>
              <w:t>Actualización LCAP 2030</w:t>
            </w:r>
          </w:p>
          <w:p w14:paraId="1572A2EF" w14:textId="5B73F5A9" w:rsidR="00130DB3" w:rsidRPr="00130DB3" w:rsidRDefault="00130DB3" w:rsidP="004376D7">
            <w:pPr>
              <w:pStyle w:val="BodyText"/>
              <w:numPr>
                <w:ilvl w:val="0"/>
                <w:numId w:val="35"/>
              </w:numPr>
              <w:spacing w:after="0"/>
              <w:ind w:left="256" w:hanging="256"/>
              <w:jc w:val="left"/>
              <w:rPr>
                <w:color w:val="000000"/>
                <w:sz w:val="16"/>
                <w:szCs w:val="16"/>
                <w:lang w:val="es-ES"/>
              </w:rPr>
            </w:pPr>
            <w:r w:rsidRPr="00130DB3">
              <w:rPr>
                <w:color w:val="000000"/>
                <w:sz w:val="16"/>
                <w:szCs w:val="16"/>
                <w:lang w:val="es-ES"/>
              </w:rPr>
              <w:t>Datos de la escuela de verano 2020-21</w:t>
            </w:r>
          </w:p>
          <w:p w14:paraId="69E17154" w14:textId="0AA4392D" w:rsidR="00130DB3" w:rsidRPr="00130DB3" w:rsidRDefault="00130DB3" w:rsidP="004376D7">
            <w:pPr>
              <w:pStyle w:val="BodyText"/>
              <w:numPr>
                <w:ilvl w:val="0"/>
                <w:numId w:val="35"/>
              </w:numPr>
              <w:spacing w:after="0"/>
              <w:ind w:left="256" w:hanging="256"/>
              <w:jc w:val="left"/>
              <w:rPr>
                <w:color w:val="000000"/>
                <w:sz w:val="16"/>
                <w:szCs w:val="16"/>
                <w:lang w:val="es-ES"/>
              </w:rPr>
            </w:pPr>
            <w:r w:rsidRPr="00130DB3">
              <w:rPr>
                <w:color w:val="000000"/>
                <w:sz w:val="16"/>
                <w:szCs w:val="16"/>
                <w:lang w:val="es-ES"/>
              </w:rPr>
              <w:t>Historia e intención del Título I</w:t>
            </w:r>
          </w:p>
          <w:p w14:paraId="08C5A0CD" w14:textId="6C3E34EB" w:rsidR="00130DB3" w:rsidRPr="00130DB3" w:rsidRDefault="00130DB3" w:rsidP="004376D7">
            <w:pPr>
              <w:pStyle w:val="BodyText"/>
              <w:numPr>
                <w:ilvl w:val="0"/>
                <w:numId w:val="35"/>
              </w:numPr>
              <w:spacing w:after="0"/>
              <w:ind w:left="256" w:hanging="256"/>
              <w:jc w:val="left"/>
              <w:rPr>
                <w:color w:val="000000"/>
                <w:sz w:val="16"/>
                <w:szCs w:val="16"/>
              </w:rPr>
            </w:pPr>
            <w:r w:rsidRPr="00130DB3">
              <w:rPr>
                <w:color w:val="000000"/>
                <w:sz w:val="16"/>
                <w:szCs w:val="16"/>
                <w:lang w:val="es-ES"/>
              </w:rPr>
              <w:t>Presentación preliminar del BOE</w:t>
            </w:r>
          </w:p>
          <w:p w14:paraId="66348164" w14:textId="77777777" w:rsidR="000E0F71" w:rsidRPr="00837D4B" w:rsidRDefault="000E0F71" w:rsidP="00ED4BDA">
            <w:pPr>
              <w:pStyle w:val="NoSpacing"/>
              <w:rPr>
                <w:b/>
                <w:sz w:val="16"/>
                <w:szCs w:val="16"/>
              </w:rPr>
            </w:pPr>
          </w:p>
          <w:p w14:paraId="492C60AB" w14:textId="77777777" w:rsidR="004376D7" w:rsidRDefault="004376D7" w:rsidP="001A6EA8">
            <w:pPr>
              <w:pStyle w:val="NoSpacing"/>
              <w:rPr>
                <w:b/>
                <w:sz w:val="16"/>
                <w:szCs w:val="16"/>
              </w:rPr>
            </w:pPr>
          </w:p>
          <w:p w14:paraId="075A0734" w14:textId="77777777" w:rsidR="004376D7" w:rsidRDefault="004376D7" w:rsidP="001A6EA8">
            <w:pPr>
              <w:pStyle w:val="NoSpacing"/>
              <w:rPr>
                <w:b/>
                <w:sz w:val="16"/>
                <w:szCs w:val="16"/>
              </w:rPr>
            </w:pPr>
          </w:p>
          <w:p w14:paraId="724C0A9E" w14:textId="2C0B06AA" w:rsidR="004376D7" w:rsidRDefault="004376D7" w:rsidP="001A6EA8">
            <w:pPr>
              <w:pStyle w:val="NoSpacing"/>
              <w:rPr>
                <w:b/>
                <w:sz w:val="16"/>
                <w:szCs w:val="16"/>
              </w:rPr>
            </w:pPr>
          </w:p>
          <w:p w14:paraId="3E0B6B45" w14:textId="77777777" w:rsidR="004376D7" w:rsidRDefault="004376D7" w:rsidP="001A6EA8">
            <w:pPr>
              <w:pStyle w:val="NoSpacing"/>
              <w:rPr>
                <w:b/>
                <w:sz w:val="16"/>
                <w:szCs w:val="16"/>
              </w:rPr>
            </w:pPr>
          </w:p>
          <w:p w14:paraId="41292E09" w14:textId="77777777" w:rsidR="004376D7" w:rsidRDefault="004376D7" w:rsidP="001A6EA8">
            <w:pPr>
              <w:pStyle w:val="NoSpacing"/>
              <w:rPr>
                <w:b/>
                <w:sz w:val="16"/>
                <w:szCs w:val="16"/>
              </w:rPr>
            </w:pPr>
          </w:p>
          <w:p w14:paraId="43B329B3" w14:textId="3B2D487A" w:rsidR="00FC3A94" w:rsidRPr="00837D4B" w:rsidRDefault="00FC3A94" w:rsidP="004376D7">
            <w:pPr>
              <w:pStyle w:val="NoSpacing"/>
              <w:rPr>
                <w:sz w:val="16"/>
                <w:szCs w:val="16"/>
              </w:rPr>
            </w:pPr>
            <w:r w:rsidRPr="001A6EA8">
              <w:rPr>
                <w:b/>
                <w:sz w:val="16"/>
                <w:szCs w:val="16"/>
              </w:rPr>
              <w:t>Capacitación:</w:t>
            </w:r>
            <w:r w:rsidRPr="001A6EA8">
              <w:rPr>
                <w:sz w:val="16"/>
                <w:szCs w:val="16"/>
              </w:rPr>
              <w:t xml:space="preserve"> </w:t>
            </w:r>
            <w:r w:rsidR="004376D7">
              <w:rPr>
                <w:sz w:val="16"/>
                <w:szCs w:val="16"/>
              </w:rPr>
              <w:t>Nuevos miembros</w:t>
            </w:r>
            <w:r w:rsidR="005C4A6F" w:rsidRPr="00837D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13" w:type="dxa"/>
          </w:tcPr>
          <w:p w14:paraId="4B538D72" w14:textId="0427FBFF" w:rsidR="004E5711" w:rsidRPr="005C4A6F" w:rsidRDefault="004E5711" w:rsidP="00EF56BD">
            <w:pPr>
              <w:pStyle w:val="BodyText"/>
              <w:spacing w:before="120" w:after="80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5C4A6F">
              <w:rPr>
                <w:b/>
                <w:color w:val="000000"/>
                <w:sz w:val="18"/>
                <w:szCs w:val="18"/>
                <w:u w:val="single"/>
              </w:rPr>
              <w:t>Junta del DAC: 11/</w:t>
            </w:r>
            <w:r w:rsidR="00AC41FF">
              <w:rPr>
                <w:b/>
                <w:color w:val="000000"/>
                <w:sz w:val="18"/>
                <w:szCs w:val="18"/>
                <w:u w:val="single"/>
              </w:rPr>
              <w:t>17</w:t>
            </w:r>
            <w:r w:rsidR="00466FAF" w:rsidRPr="005C4A6F">
              <w:rPr>
                <w:b/>
                <w:color w:val="000000"/>
                <w:sz w:val="18"/>
                <w:szCs w:val="18"/>
                <w:u w:val="single"/>
              </w:rPr>
              <w:t>/202</w:t>
            </w:r>
            <w:r w:rsidR="00AC41FF">
              <w:rPr>
                <w:b/>
                <w:color w:val="000000"/>
                <w:sz w:val="18"/>
                <w:szCs w:val="18"/>
                <w:u w:val="single"/>
              </w:rPr>
              <w:t>1</w:t>
            </w:r>
          </w:p>
          <w:p w14:paraId="6F74EE29" w14:textId="4DA0EFDB" w:rsidR="00B059B7" w:rsidRPr="005C4A6F" w:rsidRDefault="00141FCB" w:rsidP="00141FCB">
            <w:pPr>
              <w:pStyle w:val="BodyText"/>
              <w:spacing w:after="0"/>
              <w:ind w:left="144"/>
              <w:rPr>
                <w:rFonts w:cs="Arial"/>
                <w:b/>
                <w:color w:val="000000"/>
                <w:sz w:val="18"/>
                <w:szCs w:val="18"/>
              </w:rPr>
            </w:pPr>
            <w:r w:rsidRPr="005C4A6F">
              <w:rPr>
                <w:b/>
                <w:color w:val="000000"/>
                <w:sz w:val="18"/>
                <w:szCs w:val="18"/>
              </w:rPr>
              <w:t>Junta Ejecutiva: 11/</w:t>
            </w:r>
            <w:r w:rsidR="00AC41FF">
              <w:rPr>
                <w:b/>
                <w:color w:val="000000"/>
                <w:sz w:val="18"/>
                <w:szCs w:val="18"/>
              </w:rPr>
              <w:t>3</w:t>
            </w:r>
            <w:r w:rsidRPr="005C4A6F">
              <w:rPr>
                <w:b/>
                <w:color w:val="000000"/>
                <w:sz w:val="18"/>
                <w:szCs w:val="18"/>
              </w:rPr>
              <w:t>/20</w:t>
            </w:r>
            <w:r w:rsidR="00466FAF" w:rsidRPr="005C4A6F">
              <w:rPr>
                <w:b/>
                <w:color w:val="000000"/>
                <w:sz w:val="18"/>
                <w:szCs w:val="18"/>
              </w:rPr>
              <w:t>2</w:t>
            </w:r>
            <w:r w:rsidR="00AC41FF">
              <w:rPr>
                <w:b/>
                <w:color w:val="000000"/>
                <w:sz w:val="18"/>
                <w:szCs w:val="18"/>
              </w:rPr>
              <w:t>1</w:t>
            </w:r>
          </w:p>
          <w:p w14:paraId="6D8A92A0" w14:textId="77777777" w:rsidR="00141FCB" w:rsidRPr="00837D4B" w:rsidRDefault="00141FCB" w:rsidP="00141FCB">
            <w:pPr>
              <w:pStyle w:val="BodyText"/>
              <w:spacing w:after="0"/>
              <w:ind w:left="144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  <w:p w14:paraId="1811C725" w14:textId="77777777" w:rsidR="004376D7" w:rsidRPr="004376D7" w:rsidRDefault="004376D7" w:rsidP="004376D7">
            <w:pPr>
              <w:pStyle w:val="BodyText"/>
              <w:numPr>
                <w:ilvl w:val="0"/>
                <w:numId w:val="36"/>
              </w:numPr>
              <w:spacing w:after="0"/>
              <w:ind w:left="166" w:hanging="166"/>
              <w:jc w:val="left"/>
              <w:rPr>
                <w:color w:val="000000"/>
                <w:sz w:val="16"/>
                <w:szCs w:val="16"/>
                <w:lang w:val="es-ES"/>
              </w:rPr>
            </w:pPr>
            <w:r w:rsidRPr="004376D7">
              <w:rPr>
                <w:color w:val="000000"/>
                <w:sz w:val="16"/>
                <w:szCs w:val="16"/>
                <w:lang w:val="es-ES"/>
              </w:rPr>
              <w:t>Elecciones de la Junta Ejecutiva del DAC 2021-22</w:t>
            </w:r>
          </w:p>
          <w:p w14:paraId="7D118678" w14:textId="3D9F4BF6" w:rsidR="004376D7" w:rsidRPr="004376D7" w:rsidRDefault="004376D7" w:rsidP="004376D7">
            <w:pPr>
              <w:pStyle w:val="BodyText"/>
              <w:numPr>
                <w:ilvl w:val="0"/>
                <w:numId w:val="36"/>
              </w:numPr>
              <w:spacing w:after="0"/>
              <w:ind w:left="166" w:hanging="166"/>
              <w:jc w:val="left"/>
              <w:rPr>
                <w:color w:val="000000"/>
                <w:sz w:val="16"/>
                <w:szCs w:val="16"/>
                <w:lang w:val="es-ES"/>
              </w:rPr>
            </w:pPr>
            <w:r w:rsidRPr="004376D7">
              <w:rPr>
                <w:color w:val="000000"/>
                <w:sz w:val="16"/>
                <w:szCs w:val="16"/>
                <w:lang w:val="es-ES"/>
              </w:rPr>
              <w:t>Balances de sitios del Título l 2020-21</w:t>
            </w:r>
          </w:p>
          <w:p w14:paraId="246093FE" w14:textId="331D7D84" w:rsidR="004376D7" w:rsidRPr="004376D7" w:rsidRDefault="004376D7" w:rsidP="004376D7">
            <w:pPr>
              <w:pStyle w:val="BodyText"/>
              <w:numPr>
                <w:ilvl w:val="0"/>
                <w:numId w:val="36"/>
              </w:numPr>
              <w:spacing w:after="0"/>
              <w:ind w:left="166" w:hanging="166"/>
              <w:jc w:val="left"/>
              <w:rPr>
                <w:color w:val="000000"/>
                <w:sz w:val="16"/>
                <w:szCs w:val="16"/>
                <w:lang w:val="es-ES"/>
              </w:rPr>
            </w:pPr>
            <w:r w:rsidRPr="004376D7">
              <w:rPr>
                <w:color w:val="000000"/>
                <w:sz w:val="16"/>
                <w:szCs w:val="16"/>
                <w:lang w:val="es-ES"/>
              </w:rPr>
              <w:t>Revisión del programa Título l / Servicios centralizados</w:t>
            </w:r>
          </w:p>
          <w:p w14:paraId="281A4E6B" w14:textId="5481105D" w:rsidR="004376D7" w:rsidRPr="004376D7" w:rsidRDefault="004376D7" w:rsidP="004376D7">
            <w:pPr>
              <w:pStyle w:val="BodyText"/>
              <w:numPr>
                <w:ilvl w:val="0"/>
                <w:numId w:val="36"/>
              </w:numPr>
              <w:spacing w:after="0"/>
              <w:ind w:left="166" w:hanging="166"/>
              <w:jc w:val="left"/>
              <w:rPr>
                <w:color w:val="000000"/>
                <w:sz w:val="16"/>
                <w:szCs w:val="16"/>
                <w:lang w:val="es-ES"/>
              </w:rPr>
            </w:pPr>
            <w:r w:rsidRPr="004376D7">
              <w:rPr>
                <w:color w:val="000000"/>
                <w:sz w:val="16"/>
                <w:szCs w:val="16"/>
                <w:lang w:val="es-ES"/>
              </w:rPr>
              <w:t>Presentaciones / Actualización LCAP</w:t>
            </w:r>
          </w:p>
          <w:p w14:paraId="143F1BDE" w14:textId="43B59625" w:rsidR="004376D7" w:rsidRPr="004376D7" w:rsidRDefault="004376D7" w:rsidP="004376D7">
            <w:pPr>
              <w:pStyle w:val="BodyText"/>
              <w:numPr>
                <w:ilvl w:val="0"/>
                <w:numId w:val="36"/>
              </w:numPr>
              <w:spacing w:after="0"/>
              <w:ind w:left="166" w:hanging="166"/>
              <w:jc w:val="left"/>
              <w:rPr>
                <w:color w:val="000000"/>
                <w:sz w:val="16"/>
                <w:szCs w:val="16"/>
                <w:lang w:val="es-ES"/>
              </w:rPr>
            </w:pPr>
            <w:r w:rsidRPr="004376D7">
              <w:rPr>
                <w:color w:val="000000"/>
                <w:sz w:val="16"/>
                <w:szCs w:val="16"/>
                <w:lang w:val="es-ES"/>
              </w:rPr>
              <w:t>Actualización sobre la participación de los padres</w:t>
            </w:r>
          </w:p>
          <w:p w14:paraId="541CC194" w14:textId="081AA169" w:rsidR="004376D7" w:rsidRPr="004376D7" w:rsidRDefault="004376D7" w:rsidP="004376D7">
            <w:pPr>
              <w:pStyle w:val="BodyText"/>
              <w:numPr>
                <w:ilvl w:val="0"/>
                <w:numId w:val="36"/>
              </w:numPr>
              <w:spacing w:after="0"/>
              <w:ind w:left="166" w:hanging="166"/>
              <w:jc w:val="left"/>
              <w:rPr>
                <w:color w:val="000000"/>
                <w:sz w:val="16"/>
                <w:szCs w:val="16"/>
                <w:lang w:val="es-ES"/>
              </w:rPr>
            </w:pPr>
            <w:r w:rsidRPr="004376D7">
              <w:rPr>
                <w:color w:val="000000"/>
                <w:sz w:val="16"/>
                <w:szCs w:val="16"/>
                <w:lang w:val="es-ES"/>
              </w:rPr>
              <w:t>Resultados de las presentaciones de la Junta de Educación del DAC (Visión y prioridades del DAC)</w:t>
            </w:r>
          </w:p>
          <w:p w14:paraId="6E3B31DD" w14:textId="3CE0F8AD" w:rsidR="004376D7" w:rsidRPr="004376D7" w:rsidRDefault="004376D7" w:rsidP="004376D7">
            <w:pPr>
              <w:pStyle w:val="BodyText"/>
              <w:numPr>
                <w:ilvl w:val="0"/>
                <w:numId w:val="36"/>
              </w:numPr>
              <w:spacing w:after="0"/>
              <w:ind w:left="166" w:hanging="166"/>
              <w:jc w:val="left"/>
              <w:rPr>
                <w:color w:val="000000"/>
                <w:sz w:val="16"/>
                <w:szCs w:val="16"/>
              </w:rPr>
            </w:pPr>
            <w:r w:rsidRPr="004376D7">
              <w:rPr>
                <w:color w:val="000000"/>
                <w:sz w:val="16"/>
                <w:szCs w:val="16"/>
                <w:lang w:val="es-ES"/>
              </w:rPr>
              <w:t>Proceso de análisis de datos y evaluaciones basadas en evidencias</w:t>
            </w:r>
          </w:p>
          <w:p w14:paraId="38F15873" w14:textId="77777777" w:rsidR="007E4F79" w:rsidRPr="00837D4B" w:rsidRDefault="007E4F79" w:rsidP="004376D7">
            <w:pPr>
              <w:pStyle w:val="BodyText"/>
              <w:spacing w:after="0"/>
              <w:ind w:left="144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  <w:p w14:paraId="47EC4C97" w14:textId="77777777" w:rsidR="00EC1917" w:rsidRPr="00837D4B" w:rsidRDefault="00EC1917" w:rsidP="00ED4BDA">
            <w:pPr>
              <w:pStyle w:val="NoSpacing"/>
              <w:rPr>
                <w:rFonts w:cs="Arial"/>
                <w:color w:val="000000"/>
                <w:sz w:val="16"/>
                <w:szCs w:val="16"/>
              </w:rPr>
            </w:pPr>
          </w:p>
          <w:p w14:paraId="4F430C21" w14:textId="77777777" w:rsidR="00EC1917" w:rsidRPr="00837D4B" w:rsidRDefault="00EC1917" w:rsidP="00ED4BDA">
            <w:pPr>
              <w:pStyle w:val="NoSpacing"/>
              <w:rPr>
                <w:rFonts w:cs="Arial"/>
                <w:color w:val="000000"/>
                <w:sz w:val="16"/>
                <w:szCs w:val="16"/>
              </w:rPr>
            </w:pPr>
          </w:p>
          <w:p w14:paraId="2FAAF7E7" w14:textId="06F0BE27" w:rsidR="0098615D" w:rsidRPr="00837D4B" w:rsidRDefault="00A123F7" w:rsidP="004376D7">
            <w:pPr>
              <w:pStyle w:val="BodyText"/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37D4B">
              <w:rPr>
                <w:sz w:val="16"/>
                <w:szCs w:val="16"/>
              </w:rPr>
              <w:t xml:space="preserve">  </w:t>
            </w:r>
            <w:r w:rsidRPr="00837D4B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837D4B">
              <w:rPr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2980" w:type="dxa"/>
          </w:tcPr>
          <w:p w14:paraId="4CF512C3" w14:textId="57A3E210" w:rsidR="004E5711" w:rsidRPr="007A6DA9" w:rsidRDefault="004E5711" w:rsidP="00EF56BD">
            <w:pPr>
              <w:pStyle w:val="BodyText"/>
              <w:spacing w:before="120" w:after="80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7A6DA9">
              <w:rPr>
                <w:b/>
                <w:color w:val="000000"/>
                <w:sz w:val="18"/>
                <w:szCs w:val="18"/>
                <w:u w:val="single"/>
              </w:rPr>
              <w:t>Junta del DAC: 12/</w:t>
            </w:r>
            <w:r w:rsidR="00AC41FF" w:rsidRPr="007A6DA9">
              <w:rPr>
                <w:b/>
                <w:color w:val="000000"/>
                <w:sz w:val="18"/>
                <w:szCs w:val="18"/>
                <w:u w:val="single"/>
              </w:rPr>
              <w:t>15</w:t>
            </w:r>
            <w:r w:rsidRPr="007A6DA9">
              <w:rPr>
                <w:b/>
                <w:color w:val="000000"/>
                <w:sz w:val="18"/>
                <w:szCs w:val="18"/>
                <w:u w:val="single"/>
              </w:rPr>
              <w:t>/20</w:t>
            </w:r>
            <w:r w:rsidR="00466FAF" w:rsidRPr="007A6DA9">
              <w:rPr>
                <w:b/>
                <w:color w:val="000000"/>
                <w:sz w:val="18"/>
                <w:szCs w:val="18"/>
                <w:u w:val="single"/>
              </w:rPr>
              <w:t>2</w:t>
            </w:r>
            <w:r w:rsidR="00AC41FF" w:rsidRPr="007A6DA9">
              <w:rPr>
                <w:b/>
                <w:color w:val="000000"/>
                <w:sz w:val="18"/>
                <w:szCs w:val="18"/>
                <w:u w:val="single"/>
              </w:rPr>
              <w:t>1</w:t>
            </w:r>
          </w:p>
          <w:p w14:paraId="70DDA55E" w14:textId="59BC8FFB" w:rsidR="00141FCB" w:rsidRPr="007A6DA9" w:rsidRDefault="00E945F0" w:rsidP="006F6206">
            <w:pPr>
              <w:pStyle w:val="BodyText"/>
              <w:spacing w:after="0"/>
              <w:ind w:left="144"/>
              <w:rPr>
                <w:rFonts w:cs="Arial"/>
                <w:b/>
                <w:color w:val="000000"/>
                <w:sz w:val="18"/>
                <w:szCs w:val="18"/>
              </w:rPr>
            </w:pPr>
            <w:r w:rsidRPr="007A6DA9">
              <w:rPr>
                <w:b/>
                <w:color w:val="000000"/>
                <w:sz w:val="18"/>
                <w:szCs w:val="18"/>
              </w:rPr>
              <w:t>Junta Ejecutiva: 12/</w:t>
            </w:r>
            <w:r w:rsidR="00AC41FF" w:rsidRPr="007A6DA9">
              <w:rPr>
                <w:b/>
                <w:color w:val="000000"/>
                <w:sz w:val="18"/>
                <w:szCs w:val="18"/>
              </w:rPr>
              <w:t>1</w:t>
            </w:r>
            <w:r w:rsidRPr="007A6DA9">
              <w:rPr>
                <w:b/>
                <w:color w:val="000000"/>
                <w:sz w:val="18"/>
                <w:szCs w:val="18"/>
              </w:rPr>
              <w:t>/20</w:t>
            </w:r>
            <w:r w:rsidR="00466FAF" w:rsidRPr="007A6DA9">
              <w:rPr>
                <w:b/>
                <w:color w:val="000000"/>
                <w:sz w:val="18"/>
                <w:szCs w:val="18"/>
              </w:rPr>
              <w:t>2</w:t>
            </w:r>
            <w:r w:rsidR="00AC41FF" w:rsidRPr="007A6DA9">
              <w:rPr>
                <w:b/>
                <w:color w:val="000000"/>
                <w:sz w:val="18"/>
                <w:szCs w:val="18"/>
              </w:rPr>
              <w:t>1</w:t>
            </w:r>
          </w:p>
          <w:p w14:paraId="5AD9E2B8" w14:textId="77777777" w:rsidR="000E0F71" w:rsidRPr="00837D4B" w:rsidRDefault="000E0F71" w:rsidP="006F6206">
            <w:pPr>
              <w:pStyle w:val="BodyText"/>
              <w:spacing w:after="0"/>
              <w:ind w:left="144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4F944FE0" w14:textId="77777777" w:rsidR="004376D7" w:rsidRPr="004376D7" w:rsidRDefault="004376D7" w:rsidP="004376D7">
            <w:pPr>
              <w:pStyle w:val="BodyText"/>
              <w:numPr>
                <w:ilvl w:val="0"/>
                <w:numId w:val="37"/>
              </w:numPr>
              <w:spacing w:after="0"/>
              <w:ind w:left="211" w:hanging="211"/>
              <w:jc w:val="left"/>
              <w:rPr>
                <w:color w:val="000000"/>
                <w:sz w:val="16"/>
                <w:szCs w:val="16"/>
                <w:lang w:val="es-ES"/>
              </w:rPr>
            </w:pPr>
            <w:r w:rsidRPr="004376D7">
              <w:rPr>
                <w:color w:val="000000"/>
                <w:sz w:val="16"/>
                <w:szCs w:val="16"/>
                <w:lang w:val="es-ES"/>
              </w:rPr>
              <w:t>Consulta de los programas de Título I: necesidades de la escuela y prioridades de los programas del distrito</w:t>
            </w:r>
          </w:p>
          <w:p w14:paraId="07C9130E" w14:textId="5A2F4D7D" w:rsidR="004376D7" w:rsidRPr="004376D7" w:rsidRDefault="004376D7" w:rsidP="004376D7">
            <w:pPr>
              <w:pStyle w:val="BodyText"/>
              <w:numPr>
                <w:ilvl w:val="0"/>
                <w:numId w:val="37"/>
              </w:numPr>
              <w:spacing w:after="0"/>
              <w:ind w:left="211" w:hanging="211"/>
              <w:jc w:val="left"/>
              <w:rPr>
                <w:color w:val="000000"/>
                <w:sz w:val="16"/>
                <w:szCs w:val="16"/>
                <w:lang w:val="es-ES"/>
              </w:rPr>
            </w:pPr>
            <w:r w:rsidRPr="004376D7">
              <w:rPr>
                <w:color w:val="000000"/>
                <w:sz w:val="16"/>
                <w:szCs w:val="16"/>
                <w:lang w:val="es-ES"/>
              </w:rPr>
              <w:t>Actualizaciones de proyectos del distrito</w:t>
            </w:r>
          </w:p>
          <w:p w14:paraId="47ECA8EC" w14:textId="235D6F14" w:rsidR="004376D7" w:rsidRPr="004376D7" w:rsidRDefault="004376D7" w:rsidP="004376D7">
            <w:pPr>
              <w:pStyle w:val="BodyText"/>
              <w:numPr>
                <w:ilvl w:val="0"/>
                <w:numId w:val="37"/>
              </w:numPr>
              <w:spacing w:after="0"/>
              <w:ind w:left="211" w:hanging="211"/>
              <w:jc w:val="left"/>
              <w:rPr>
                <w:color w:val="000000"/>
                <w:sz w:val="16"/>
                <w:szCs w:val="16"/>
                <w:lang w:val="es-ES"/>
              </w:rPr>
            </w:pPr>
            <w:r w:rsidRPr="004376D7">
              <w:rPr>
                <w:color w:val="000000"/>
                <w:sz w:val="16"/>
                <w:szCs w:val="16"/>
                <w:lang w:val="es-ES"/>
              </w:rPr>
              <w:t>Presentación LCAP</w:t>
            </w:r>
          </w:p>
          <w:p w14:paraId="5D193F59" w14:textId="05E599B3" w:rsidR="004376D7" w:rsidRPr="004376D7" w:rsidRDefault="004376D7" w:rsidP="004376D7">
            <w:pPr>
              <w:pStyle w:val="BodyText"/>
              <w:numPr>
                <w:ilvl w:val="0"/>
                <w:numId w:val="37"/>
              </w:numPr>
              <w:spacing w:after="0"/>
              <w:ind w:left="211" w:hanging="211"/>
              <w:jc w:val="left"/>
              <w:rPr>
                <w:color w:val="000000"/>
                <w:sz w:val="16"/>
                <w:szCs w:val="16"/>
                <w:lang w:val="es-ES"/>
              </w:rPr>
            </w:pPr>
            <w:r w:rsidRPr="004376D7">
              <w:rPr>
                <w:color w:val="000000"/>
                <w:sz w:val="16"/>
                <w:szCs w:val="16"/>
                <w:lang w:val="es-ES"/>
              </w:rPr>
              <w:t>Actualización sobre la participación de los padres</w:t>
            </w:r>
          </w:p>
          <w:p w14:paraId="2CA01C77" w14:textId="122E9C52" w:rsidR="004376D7" w:rsidRPr="004376D7" w:rsidRDefault="004376D7" w:rsidP="004376D7">
            <w:pPr>
              <w:pStyle w:val="BodyText"/>
              <w:numPr>
                <w:ilvl w:val="0"/>
                <w:numId w:val="37"/>
              </w:numPr>
              <w:spacing w:after="0"/>
              <w:ind w:left="211" w:hanging="211"/>
              <w:jc w:val="left"/>
              <w:rPr>
                <w:color w:val="000000"/>
                <w:sz w:val="16"/>
                <w:szCs w:val="16"/>
              </w:rPr>
            </w:pPr>
            <w:r w:rsidRPr="004376D7">
              <w:rPr>
                <w:color w:val="000000"/>
                <w:sz w:val="16"/>
                <w:szCs w:val="16"/>
                <w:lang w:val="es-ES"/>
              </w:rPr>
              <w:t>Actualizar la Actualización sobre la participación de los padres</w:t>
            </w:r>
          </w:p>
          <w:p w14:paraId="633F04FE" w14:textId="5CBB885A" w:rsidR="00805DDF" w:rsidRDefault="00805DDF" w:rsidP="007015BA">
            <w:pPr>
              <w:pStyle w:val="BodyText"/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  <w:p w14:paraId="5DA822AE" w14:textId="6A0AE61C" w:rsidR="004376D7" w:rsidRDefault="004376D7" w:rsidP="007015BA">
            <w:pPr>
              <w:pStyle w:val="BodyText"/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  <w:p w14:paraId="3F2A9E48" w14:textId="485A21DB" w:rsidR="004376D7" w:rsidRDefault="004376D7" w:rsidP="007015BA">
            <w:pPr>
              <w:pStyle w:val="BodyText"/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  <w:p w14:paraId="44D1BA88" w14:textId="3CEDC36E" w:rsidR="004376D7" w:rsidRDefault="004376D7" w:rsidP="007015BA">
            <w:pPr>
              <w:pStyle w:val="BodyText"/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  <w:p w14:paraId="086F2C81" w14:textId="2FEBEF2A" w:rsidR="004376D7" w:rsidRDefault="004376D7" w:rsidP="007015BA">
            <w:pPr>
              <w:pStyle w:val="BodyText"/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  <w:p w14:paraId="0D3E53A6" w14:textId="77777777" w:rsidR="007E4F79" w:rsidRPr="00837D4B" w:rsidRDefault="007E4F79" w:rsidP="007E4F79">
            <w:pPr>
              <w:pStyle w:val="BodyText"/>
              <w:spacing w:after="0"/>
              <w:ind w:left="144"/>
              <w:jc w:val="left"/>
              <w:rPr>
                <w:rFonts w:cs="Arial"/>
                <w:sz w:val="16"/>
                <w:szCs w:val="16"/>
              </w:rPr>
            </w:pPr>
          </w:p>
          <w:p w14:paraId="63B686DC" w14:textId="018DA797" w:rsidR="003F6CDB" w:rsidRPr="00837D4B" w:rsidRDefault="007E4F79" w:rsidP="00887BE8">
            <w:pPr>
              <w:pStyle w:val="BodyText"/>
              <w:spacing w:after="0"/>
              <w:ind w:left="144" w:hanging="141"/>
              <w:jc w:val="left"/>
              <w:rPr>
                <w:rFonts w:cs="Arial"/>
                <w:sz w:val="16"/>
                <w:szCs w:val="16"/>
              </w:rPr>
            </w:pPr>
            <w:r w:rsidRPr="00887BE8">
              <w:rPr>
                <w:b/>
                <w:sz w:val="16"/>
                <w:szCs w:val="16"/>
              </w:rPr>
              <w:t xml:space="preserve">Capacitación: </w:t>
            </w:r>
            <w:r w:rsidR="00887BE8">
              <w:rPr>
                <w:sz w:val="16"/>
                <w:szCs w:val="16"/>
              </w:rPr>
              <w:t>Pautas del Titulo I</w:t>
            </w:r>
            <w:r w:rsidR="003F6CDB" w:rsidRPr="00837D4B">
              <w:rPr>
                <w:b/>
                <w:sz w:val="16"/>
                <w:szCs w:val="16"/>
              </w:rPr>
              <w:t xml:space="preserve">                 </w:t>
            </w:r>
          </w:p>
        </w:tc>
        <w:tc>
          <w:tcPr>
            <w:tcW w:w="2858" w:type="dxa"/>
          </w:tcPr>
          <w:p w14:paraId="6C6085C1" w14:textId="78F5E11D" w:rsidR="004E5711" w:rsidRPr="007A6DA9" w:rsidRDefault="00F23921" w:rsidP="00EF56BD">
            <w:pPr>
              <w:pStyle w:val="BodyText"/>
              <w:spacing w:before="120" w:after="80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7A6DA9">
              <w:rPr>
                <w:b/>
                <w:color w:val="000000"/>
                <w:sz w:val="18"/>
                <w:szCs w:val="18"/>
                <w:u w:val="single"/>
              </w:rPr>
              <w:t>Junta del DAC: 1/</w:t>
            </w:r>
            <w:r w:rsidR="00AC41FF" w:rsidRPr="007A6DA9">
              <w:rPr>
                <w:b/>
                <w:color w:val="000000"/>
                <w:sz w:val="18"/>
                <w:szCs w:val="18"/>
                <w:u w:val="single"/>
              </w:rPr>
              <w:t>19</w:t>
            </w:r>
            <w:r w:rsidRPr="007A6DA9">
              <w:rPr>
                <w:b/>
                <w:color w:val="000000"/>
                <w:sz w:val="18"/>
                <w:szCs w:val="18"/>
                <w:u w:val="single"/>
              </w:rPr>
              <w:t>/202</w:t>
            </w:r>
            <w:r w:rsidR="00AC41FF" w:rsidRPr="007A6DA9">
              <w:rPr>
                <w:b/>
                <w:color w:val="000000"/>
                <w:sz w:val="18"/>
                <w:szCs w:val="18"/>
                <w:u w:val="single"/>
              </w:rPr>
              <w:t>2</w:t>
            </w:r>
          </w:p>
          <w:p w14:paraId="4DF8232A" w14:textId="54CC03F0" w:rsidR="00B47774" w:rsidRPr="007A6DA9" w:rsidRDefault="00B47774" w:rsidP="00B47774">
            <w:pPr>
              <w:pStyle w:val="BodyText"/>
              <w:spacing w:after="0"/>
              <w:ind w:left="144"/>
              <w:rPr>
                <w:rFonts w:cs="Arial"/>
                <w:b/>
                <w:color w:val="000000"/>
                <w:sz w:val="18"/>
                <w:szCs w:val="18"/>
              </w:rPr>
            </w:pPr>
            <w:r w:rsidRPr="007A6DA9">
              <w:rPr>
                <w:b/>
                <w:color w:val="000000"/>
                <w:sz w:val="18"/>
                <w:szCs w:val="18"/>
              </w:rPr>
              <w:t>Junta Ejecutiva: 1/</w:t>
            </w:r>
            <w:r w:rsidR="00AC41FF" w:rsidRPr="007A6DA9">
              <w:rPr>
                <w:b/>
                <w:color w:val="000000"/>
                <w:sz w:val="18"/>
                <w:szCs w:val="18"/>
              </w:rPr>
              <w:t>5</w:t>
            </w:r>
            <w:r w:rsidRPr="007A6DA9">
              <w:rPr>
                <w:b/>
                <w:color w:val="000000"/>
                <w:sz w:val="18"/>
                <w:szCs w:val="18"/>
              </w:rPr>
              <w:t>/202</w:t>
            </w:r>
            <w:r w:rsidR="00AC41FF" w:rsidRPr="007A6DA9">
              <w:rPr>
                <w:b/>
                <w:color w:val="000000"/>
                <w:sz w:val="18"/>
                <w:szCs w:val="18"/>
              </w:rPr>
              <w:t>2</w:t>
            </w:r>
          </w:p>
          <w:p w14:paraId="1572ECB6" w14:textId="77777777" w:rsidR="00751534" w:rsidRPr="00837D4B" w:rsidRDefault="00751534" w:rsidP="00B47774">
            <w:pPr>
              <w:pStyle w:val="BodyText"/>
              <w:spacing w:after="0"/>
              <w:ind w:left="144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35EEA5DF" w14:textId="77777777" w:rsidR="004376D7" w:rsidRPr="004376D7" w:rsidRDefault="004376D7" w:rsidP="004376D7">
            <w:pPr>
              <w:pStyle w:val="BodyText"/>
              <w:numPr>
                <w:ilvl w:val="0"/>
                <w:numId w:val="38"/>
              </w:numPr>
              <w:spacing w:after="0"/>
              <w:ind w:left="196" w:hanging="196"/>
              <w:jc w:val="left"/>
              <w:rPr>
                <w:color w:val="000000"/>
                <w:sz w:val="16"/>
                <w:szCs w:val="16"/>
                <w:lang w:val="es-ES"/>
              </w:rPr>
            </w:pPr>
            <w:r w:rsidRPr="004376D7">
              <w:rPr>
                <w:color w:val="000000"/>
                <w:sz w:val="16"/>
                <w:szCs w:val="16"/>
                <w:lang w:val="es-ES"/>
              </w:rPr>
              <w:t>Discusión sobre la asignación del Título 1</w:t>
            </w:r>
          </w:p>
          <w:p w14:paraId="1F5E3434" w14:textId="15354AED" w:rsidR="004376D7" w:rsidRPr="004376D7" w:rsidRDefault="004376D7" w:rsidP="004376D7">
            <w:pPr>
              <w:pStyle w:val="BodyText"/>
              <w:numPr>
                <w:ilvl w:val="0"/>
                <w:numId w:val="38"/>
              </w:numPr>
              <w:spacing w:after="0"/>
              <w:ind w:left="196" w:hanging="196"/>
              <w:jc w:val="left"/>
              <w:rPr>
                <w:color w:val="000000"/>
                <w:sz w:val="16"/>
                <w:szCs w:val="16"/>
                <w:lang w:val="es-ES"/>
              </w:rPr>
            </w:pPr>
            <w:r w:rsidRPr="004376D7">
              <w:rPr>
                <w:color w:val="000000"/>
                <w:sz w:val="16"/>
                <w:szCs w:val="16"/>
                <w:lang w:val="es-ES"/>
              </w:rPr>
              <w:t>Continuar la consulta de los programas de Título I: necesidades de la escuela y prioridades de los programas del distrito</w:t>
            </w:r>
          </w:p>
          <w:p w14:paraId="7C0580B5" w14:textId="642697FB" w:rsidR="004376D7" w:rsidRPr="004376D7" w:rsidRDefault="004376D7" w:rsidP="004376D7">
            <w:pPr>
              <w:pStyle w:val="BodyText"/>
              <w:numPr>
                <w:ilvl w:val="0"/>
                <w:numId w:val="38"/>
              </w:numPr>
              <w:spacing w:after="0"/>
              <w:ind w:left="196" w:hanging="196"/>
              <w:jc w:val="left"/>
              <w:rPr>
                <w:color w:val="000000"/>
                <w:sz w:val="16"/>
                <w:szCs w:val="16"/>
                <w:lang w:val="es-ES"/>
              </w:rPr>
            </w:pPr>
            <w:r w:rsidRPr="004376D7">
              <w:rPr>
                <w:color w:val="000000"/>
                <w:sz w:val="16"/>
                <w:szCs w:val="16"/>
                <w:lang w:val="es-ES"/>
              </w:rPr>
              <w:t>Estado del presupuesto</w:t>
            </w:r>
          </w:p>
          <w:p w14:paraId="7A27AD71" w14:textId="596972FC" w:rsidR="004376D7" w:rsidRPr="004376D7" w:rsidRDefault="004376D7" w:rsidP="004376D7">
            <w:pPr>
              <w:pStyle w:val="BodyText"/>
              <w:numPr>
                <w:ilvl w:val="0"/>
                <w:numId w:val="38"/>
              </w:numPr>
              <w:spacing w:after="0"/>
              <w:ind w:left="196" w:hanging="196"/>
              <w:jc w:val="left"/>
              <w:rPr>
                <w:color w:val="000000"/>
                <w:sz w:val="16"/>
                <w:szCs w:val="16"/>
                <w:lang w:val="es-ES"/>
              </w:rPr>
            </w:pPr>
            <w:r w:rsidRPr="004376D7">
              <w:rPr>
                <w:color w:val="000000"/>
                <w:sz w:val="16"/>
                <w:szCs w:val="16"/>
                <w:lang w:val="es-ES"/>
              </w:rPr>
              <w:t>Presentaciones / Actualización LCAP</w:t>
            </w:r>
          </w:p>
          <w:p w14:paraId="5F35B478" w14:textId="3DE61A82" w:rsidR="004376D7" w:rsidRPr="004376D7" w:rsidRDefault="004376D7" w:rsidP="004376D7">
            <w:pPr>
              <w:pStyle w:val="BodyText"/>
              <w:numPr>
                <w:ilvl w:val="0"/>
                <w:numId w:val="38"/>
              </w:numPr>
              <w:spacing w:after="0"/>
              <w:ind w:left="196" w:hanging="196"/>
              <w:jc w:val="left"/>
              <w:rPr>
                <w:color w:val="000000"/>
                <w:sz w:val="16"/>
                <w:szCs w:val="16"/>
                <w:lang w:val="es-ES"/>
              </w:rPr>
            </w:pPr>
            <w:r w:rsidRPr="004376D7">
              <w:rPr>
                <w:color w:val="000000"/>
                <w:sz w:val="16"/>
                <w:szCs w:val="16"/>
                <w:lang w:val="es-ES"/>
              </w:rPr>
              <w:t>Actualización sobre la participación de los padres</w:t>
            </w:r>
          </w:p>
          <w:p w14:paraId="2A595981" w14:textId="2F7062B6" w:rsidR="004376D7" w:rsidRPr="004376D7" w:rsidRDefault="004376D7" w:rsidP="004376D7">
            <w:pPr>
              <w:pStyle w:val="BodyText"/>
              <w:numPr>
                <w:ilvl w:val="0"/>
                <w:numId w:val="38"/>
              </w:numPr>
              <w:spacing w:after="0"/>
              <w:ind w:left="196" w:hanging="196"/>
              <w:jc w:val="left"/>
              <w:rPr>
                <w:color w:val="000000"/>
                <w:sz w:val="16"/>
                <w:szCs w:val="16"/>
              </w:rPr>
            </w:pPr>
            <w:r w:rsidRPr="004376D7">
              <w:rPr>
                <w:color w:val="000000"/>
                <w:sz w:val="16"/>
                <w:szCs w:val="16"/>
                <w:lang w:val="es-ES"/>
              </w:rPr>
              <w:t xml:space="preserve">CA </w:t>
            </w:r>
            <w:proofErr w:type="spellStart"/>
            <w:r w:rsidRPr="004376D7">
              <w:rPr>
                <w:color w:val="000000"/>
                <w:sz w:val="16"/>
                <w:szCs w:val="16"/>
                <w:lang w:val="es-ES"/>
              </w:rPr>
              <w:t>Das</w:t>
            </w:r>
            <w:bookmarkStart w:id="0" w:name="_GoBack"/>
            <w:bookmarkEnd w:id="0"/>
            <w:r w:rsidRPr="004376D7">
              <w:rPr>
                <w:color w:val="000000"/>
                <w:sz w:val="16"/>
                <w:szCs w:val="16"/>
                <w:lang w:val="es-ES"/>
              </w:rPr>
              <w:t>hboard</w:t>
            </w:r>
            <w:proofErr w:type="spellEnd"/>
            <w:r w:rsidRPr="004376D7">
              <w:rPr>
                <w:color w:val="000000"/>
                <w:sz w:val="16"/>
                <w:szCs w:val="16"/>
                <w:lang w:val="es-ES"/>
              </w:rPr>
              <w:t xml:space="preserve"> (datos / actualización del estado)</w:t>
            </w:r>
          </w:p>
          <w:p w14:paraId="79AE338C" w14:textId="77777777" w:rsidR="006A2A51" w:rsidRPr="00837D4B" w:rsidRDefault="006A2A51" w:rsidP="006A2A51">
            <w:pPr>
              <w:pStyle w:val="NoSpacing"/>
              <w:ind w:left="360"/>
              <w:rPr>
                <w:sz w:val="16"/>
                <w:szCs w:val="16"/>
              </w:rPr>
            </w:pPr>
          </w:p>
          <w:p w14:paraId="56FEE815" w14:textId="3C73CF8D" w:rsidR="000674DE" w:rsidRDefault="00AE07D1" w:rsidP="008233A0">
            <w:pPr>
              <w:pStyle w:val="BodyText"/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E07D1">
              <w:rPr>
                <w:rFonts w:cs="Arial"/>
                <w:b/>
                <w:color w:val="000000"/>
                <w:sz w:val="16"/>
                <w:szCs w:val="16"/>
              </w:rPr>
              <w:t xml:space="preserve">Circulares Administrativas: </w:t>
            </w:r>
            <w:r w:rsidRPr="00AE07D1">
              <w:rPr>
                <w:rFonts w:cs="Arial"/>
                <w:color w:val="000000"/>
                <w:sz w:val="16"/>
                <w:szCs w:val="16"/>
              </w:rPr>
              <w:t>Modificaciones al SPSA</w:t>
            </w:r>
          </w:p>
          <w:p w14:paraId="41EE327C" w14:textId="77777777" w:rsidR="00AE07D1" w:rsidRPr="00AE07D1" w:rsidRDefault="00AE07D1" w:rsidP="008233A0">
            <w:pPr>
              <w:pStyle w:val="BodyText"/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  <w:p w14:paraId="6831CAB8" w14:textId="77777777" w:rsidR="002F5FB0" w:rsidRPr="00887BE8" w:rsidRDefault="00FC3A94" w:rsidP="002F5FB0">
            <w:pPr>
              <w:pStyle w:val="BodyText"/>
              <w:spacing w:after="0"/>
              <w:ind w:left="144" w:hanging="141"/>
              <w:jc w:val="left"/>
              <w:rPr>
                <w:rFonts w:cs="Arial"/>
                <w:sz w:val="16"/>
                <w:szCs w:val="16"/>
              </w:rPr>
            </w:pPr>
            <w:r w:rsidRPr="00887BE8">
              <w:rPr>
                <w:b/>
                <w:sz w:val="16"/>
                <w:szCs w:val="16"/>
              </w:rPr>
              <w:t xml:space="preserve">Capacitación: </w:t>
            </w:r>
            <w:r w:rsidRPr="00887BE8">
              <w:rPr>
                <w:sz w:val="16"/>
                <w:szCs w:val="16"/>
              </w:rPr>
              <w:t xml:space="preserve">Preparación para el </w:t>
            </w:r>
          </w:p>
          <w:p w14:paraId="6629444A" w14:textId="6AF71718" w:rsidR="004E5711" w:rsidRPr="00837D4B" w:rsidRDefault="002F5FB0" w:rsidP="002F5FB0">
            <w:pPr>
              <w:pStyle w:val="BodyText"/>
              <w:spacing w:after="0"/>
              <w:ind w:left="144" w:hanging="141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87BE8">
              <w:rPr>
                <w:b/>
                <w:sz w:val="16"/>
                <w:szCs w:val="16"/>
              </w:rPr>
              <w:t xml:space="preserve">  </w:t>
            </w:r>
            <w:r w:rsidRPr="00887BE8">
              <w:rPr>
                <w:color w:val="000000"/>
                <w:sz w:val="16"/>
                <w:szCs w:val="16"/>
              </w:rPr>
              <w:t xml:space="preserve">SPSA de </w:t>
            </w:r>
            <w:r w:rsidR="00BB59CA">
              <w:rPr>
                <w:sz w:val="16"/>
                <w:szCs w:val="16"/>
              </w:rPr>
              <w:t>2022</w:t>
            </w:r>
            <w:r w:rsidR="00CE494B" w:rsidRPr="00887BE8">
              <w:rPr>
                <w:sz w:val="16"/>
                <w:szCs w:val="16"/>
              </w:rPr>
              <w:t>-2</w:t>
            </w:r>
            <w:r w:rsidR="00BB59CA">
              <w:rPr>
                <w:sz w:val="16"/>
                <w:szCs w:val="16"/>
              </w:rPr>
              <w:t>3</w:t>
            </w:r>
          </w:p>
        </w:tc>
      </w:tr>
      <w:tr w:rsidR="004E5711" w:rsidRPr="0060102A" w14:paraId="3D93EA9C" w14:textId="77777777" w:rsidTr="00BB59CA">
        <w:trPr>
          <w:trHeight w:val="4985"/>
        </w:trPr>
        <w:tc>
          <w:tcPr>
            <w:tcW w:w="3127" w:type="dxa"/>
          </w:tcPr>
          <w:p w14:paraId="6FB53E16" w14:textId="70A625CC" w:rsidR="009A0C38" w:rsidRPr="00837D4B" w:rsidRDefault="004E5711" w:rsidP="00203F86">
            <w:pPr>
              <w:pStyle w:val="BodyText"/>
              <w:spacing w:before="120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  <w:r w:rsidRPr="00837D4B">
              <w:rPr>
                <w:b/>
                <w:color w:val="000000"/>
                <w:sz w:val="16"/>
                <w:szCs w:val="16"/>
                <w:u w:val="single"/>
              </w:rPr>
              <w:t>SSC</w:t>
            </w:r>
          </w:p>
          <w:p w14:paraId="0F52E9A6" w14:textId="77777777" w:rsidR="00CB0E5E" w:rsidRPr="00837D4B" w:rsidRDefault="00CB0E5E" w:rsidP="00CB0E5E">
            <w:pPr>
              <w:pStyle w:val="BodyText"/>
              <w:numPr>
                <w:ilvl w:val="0"/>
                <w:numId w:val="1"/>
              </w:numPr>
              <w:spacing w:after="0"/>
              <w:ind w:hanging="221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37D4B">
              <w:rPr>
                <w:color w:val="000000"/>
                <w:sz w:val="16"/>
                <w:szCs w:val="16"/>
              </w:rPr>
              <w:t>Convocación de nominaciones/elecciones del SSC</w:t>
            </w:r>
          </w:p>
          <w:p w14:paraId="7ADA43F1" w14:textId="77777777" w:rsidR="00CB0E5E" w:rsidRPr="00837D4B" w:rsidRDefault="00CB0E5E" w:rsidP="00CB0E5E">
            <w:pPr>
              <w:pStyle w:val="BodyText"/>
              <w:numPr>
                <w:ilvl w:val="0"/>
                <w:numId w:val="1"/>
              </w:numPr>
              <w:spacing w:after="0"/>
              <w:ind w:hanging="221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37D4B">
              <w:rPr>
                <w:color w:val="000000"/>
                <w:sz w:val="16"/>
                <w:szCs w:val="16"/>
              </w:rPr>
              <w:t>Realizar las Elecciones del SSC</w:t>
            </w:r>
          </w:p>
          <w:p w14:paraId="7F5E4833" w14:textId="77777777" w:rsidR="009660EE" w:rsidRPr="00837D4B" w:rsidRDefault="009660EE" w:rsidP="009660EE">
            <w:pPr>
              <w:pStyle w:val="BodyText"/>
              <w:numPr>
                <w:ilvl w:val="0"/>
                <w:numId w:val="1"/>
              </w:numPr>
              <w:spacing w:after="0"/>
              <w:ind w:left="319" w:hanging="18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37D4B">
              <w:rPr>
                <w:color w:val="000000"/>
                <w:sz w:val="16"/>
                <w:szCs w:val="16"/>
              </w:rPr>
              <w:t>Realizar la Junta Anual de Title I para Padres</w:t>
            </w:r>
          </w:p>
          <w:p w14:paraId="07B114D9" w14:textId="77777777" w:rsidR="00CB0E5E" w:rsidRPr="00837D4B" w:rsidRDefault="00CB0E5E" w:rsidP="00870B32">
            <w:pPr>
              <w:pStyle w:val="BodyText"/>
              <w:spacing w:after="0"/>
              <w:ind w:left="180" w:hanging="180"/>
              <w:jc w:val="left"/>
              <w:rPr>
                <w:rFonts w:cs="Arial"/>
                <w:b/>
                <w:color w:val="000000"/>
                <w:sz w:val="12"/>
                <w:szCs w:val="12"/>
                <w:u w:val="single"/>
              </w:rPr>
            </w:pPr>
          </w:p>
          <w:p w14:paraId="171BB25A" w14:textId="542D1BB8" w:rsidR="009A0C38" w:rsidRPr="00837D4B" w:rsidRDefault="009A0C38" w:rsidP="00870B32">
            <w:pPr>
              <w:pStyle w:val="BodyText"/>
              <w:spacing w:after="0"/>
              <w:ind w:left="180" w:hanging="180"/>
              <w:jc w:val="left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  <w:r w:rsidRPr="00837D4B">
              <w:rPr>
                <w:b/>
                <w:color w:val="000000"/>
                <w:sz w:val="16"/>
                <w:szCs w:val="16"/>
                <w:u w:val="single"/>
              </w:rPr>
              <w:t>Superv</w:t>
            </w:r>
            <w:r w:rsidR="00E945F0">
              <w:rPr>
                <w:b/>
                <w:color w:val="000000"/>
                <w:sz w:val="16"/>
                <w:szCs w:val="16"/>
                <w:u w:val="single"/>
              </w:rPr>
              <w:t>isar la implementación del SPSA</w:t>
            </w:r>
          </w:p>
          <w:p w14:paraId="44701C1A" w14:textId="1B1F4497" w:rsidR="00C96D59" w:rsidRPr="00DB2E53" w:rsidRDefault="00C96D59" w:rsidP="00870B32">
            <w:pPr>
              <w:pStyle w:val="BodyText"/>
              <w:numPr>
                <w:ilvl w:val="0"/>
                <w:numId w:val="1"/>
              </w:numPr>
              <w:spacing w:after="0"/>
              <w:ind w:hanging="221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37D4B">
              <w:rPr>
                <w:color w:val="000000"/>
                <w:sz w:val="16"/>
                <w:szCs w:val="16"/>
              </w:rPr>
              <w:t>Repasar los Datos de Evaluaciones</w:t>
            </w:r>
          </w:p>
          <w:p w14:paraId="1997172B" w14:textId="777D2F4E" w:rsidR="00DB2E53" w:rsidRPr="00837D4B" w:rsidRDefault="00DB2E53" w:rsidP="00870B32">
            <w:pPr>
              <w:pStyle w:val="BodyText"/>
              <w:numPr>
                <w:ilvl w:val="0"/>
                <w:numId w:val="1"/>
              </w:numPr>
              <w:spacing w:after="0"/>
              <w:ind w:hanging="221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Completar la Evaluación del SPSA</w:t>
            </w:r>
          </w:p>
          <w:p w14:paraId="4B4D0D92" w14:textId="16C27709" w:rsidR="004E5711" w:rsidRPr="00837D4B" w:rsidRDefault="004E5711" w:rsidP="00870B32">
            <w:pPr>
              <w:pStyle w:val="BodyText"/>
              <w:numPr>
                <w:ilvl w:val="0"/>
                <w:numId w:val="1"/>
              </w:numPr>
              <w:spacing w:after="0"/>
              <w:ind w:hanging="221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37D4B">
              <w:rPr>
                <w:color w:val="000000"/>
                <w:sz w:val="16"/>
                <w:szCs w:val="16"/>
              </w:rPr>
              <w:t>Preparaciones para el repaso/la aprobación del SSC:</w:t>
            </w:r>
          </w:p>
          <w:p w14:paraId="2FD099B9" w14:textId="7502E620" w:rsidR="00870B32" w:rsidRPr="00837D4B" w:rsidRDefault="00870B32" w:rsidP="00CB0E5E">
            <w:pPr>
              <w:pStyle w:val="BodyText"/>
              <w:numPr>
                <w:ilvl w:val="0"/>
                <w:numId w:val="1"/>
              </w:numPr>
              <w:spacing w:after="0"/>
              <w:ind w:left="499" w:hanging="180"/>
              <w:jc w:val="left"/>
              <w:rPr>
                <w:rFonts w:cs="Arial"/>
                <w:sz w:val="16"/>
                <w:szCs w:val="16"/>
              </w:rPr>
            </w:pPr>
            <w:r w:rsidRPr="00837D4B">
              <w:rPr>
                <w:sz w:val="16"/>
                <w:szCs w:val="16"/>
              </w:rPr>
              <w:t xml:space="preserve">SPSA </w:t>
            </w:r>
            <w:r w:rsidR="00CE494B">
              <w:rPr>
                <w:sz w:val="16"/>
                <w:szCs w:val="16"/>
              </w:rPr>
              <w:t>2021-22</w:t>
            </w:r>
            <w:r w:rsidRPr="00837D4B">
              <w:rPr>
                <w:sz w:val="16"/>
                <w:szCs w:val="16"/>
              </w:rPr>
              <w:t xml:space="preserve"> </w:t>
            </w:r>
          </w:p>
          <w:p w14:paraId="660E8569" w14:textId="77777777" w:rsidR="004E5711" w:rsidRPr="00837D4B" w:rsidRDefault="004E5711" w:rsidP="00CB0E5E">
            <w:pPr>
              <w:pStyle w:val="BodyText"/>
              <w:numPr>
                <w:ilvl w:val="0"/>
                <w:numId w:val="1"/>
              </w:numPr>
              <w:spacing w:after="0"/>
              <w:ind w:left="499" w:hanging="180"/>
              <w:jc w:val="left"/>
              <w:rPr>
                <w:rFonts w:cs="Arial"/>
                <w:sz w:val="16"/>
                <w:szCs w:val="16"/>
              </w:rPr>
            </w:pPr>
            <w:r w:rsidRPr="00837D4B">
              <w:rPr>
                <w:sz w:val="16"/>
                <w:szCs w:val="16"/>
              </w:rPr>
              <w:t>Estatutos</w:t>
            </w:r>
          </w:p>
          <w:p w14:paraId="5620F226" w14:textId="73D268E5" w:rsidR="004E5711" w:rsidRPr="00837D4B" w:rsidRDefault="004E5711" w:rsidP="00CB0E5E">
            <w:pPr>
              <w:pStyle w:val="BodyText"/>
              <w:numPr>
                <w:ilvl w:val="0"/>
                <w:numId w:val="1"/>
              </w:numPr>
              <w:spacing w:after="0"/>
              <w:ind w:left="499" w:hanging="180"/>
              <w:jc w:val="left"/>
              <w:rPr>
                <w:rFonts w:cs="Arial"/>
                <w:sz w:val="16"/>
                <w:szCs w:val="16"/>
              </w:rPr>
            </w:pPr>
            <w:r w:rsidRPr="00837D4B">
              <w:rPr>
                <w:sz w:val="16"/>
                <w:szCs w:val="16"/>
              </w:rPr>
              <w:t>Política de Participación de Padres y Familias</w:t>
            </w:r>
          </w:p>
          <w:p w14:paraId="48F66FF3" w14:textId="65C8D3BB" w:rsidR="004E5711" w:rsidRPr="00837D4B" w:rsidRDefault="000764B4" w:rsidP="00CB0E5E">
            <w:pPr>
              <w:pStyle w:val="BodyText"/>
              <w:numPr>
                <w:ilvl w:val="0"/>
                <w:numId w:val="1"/>
              </w:numPr>
              <w:spacing w:after="0"/>
              <w:ind w:left="499" w:hanging="180"/>
              <w:jc w:val="left"/>
              <w:rPr>
                <w:rFonts w:cs="Arial"/>
                <w:sz w:val="16"/>
                <w:szCs w:val="16"/>
              </w:rPr>
            </w:pPr>
            <w:r w:rsidRPr="00837D4B">
              <w:rPr>
                <w:sz w:val="16"/>
                <w:szCs w:val="16"/>
              </w:rPr>
              <w:t>Contrato entre la Escuela y los Padres</w:t>
            </w:r>
          </w:p>
          <w:p w14:paraId="79F9AFAF" w14:textId="77777777" w:rsidR="008E3D39" w:rsidRPr="00837D4B" w:rsidRDefault="008E3D39" w:rsidP="008E3D39">
            <w:pPr>
              <w:pStyle w:val="BodyText"/>
              <w:spacing w:after="0"/>
              <w:ind w:left="180"/>
              <w:jc w:val="left"/>
              <w:rPr>
                <w:rFonts w:cs="Arial"/>
                <w:color w:val="000000"/>
                <w:sz w:val="12"/>
                <w:szCs w:val="12"/>
              </w:rPr>
            </w:pPr>
          </w:p>
          <w:p w14:paraId="17F02C7F" w14:textId="77777777" w:rsidR="000261BD" w:rsidRPr="00837D4B" w:rsidRDefault="000261BD" w:rsidP="008E3D39">
            <w:pPr>
              <w:pStyle w:val="BodyText"/>
              <w:spacing w:after="0"/>
              <w:ind w:left="180" w:hanging="180"/>
              <w:jc w:val="left"/>
              <w:rPr>
                <w:rFonts w:cs="Arial"/>
                <w:color w:val="000000"/>
                <w:sz w:val="12"/>
                <w:szCs w:val="12"/>
              </w:rPr>
            </w:pPr>
          </w:p>
          <w:p w14:paraId="073DA06B" w14:textId="15731D7E" w:rsidR="00466FAF" w:rsidRDefault="00466FAF" w:rsidP="008E2313">
            <w:pPr>
              <w:pStyle w:val="BodyText"/>
              <w:spacing w:after="0"/>
              <w:ind w:left="162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  <w:p w14:paraId="60514057" w14:textId="77777777" w:rsidR="00466FAF" w:rsidRPr="00466FAF" w:rsidRDefault="00466FAF" w:rsidP="00466FAF"/>
          <w:p w14:paraId="7C3F194D" w14:textId="1BBA9776" w:rsidR="000261BD" w:rsidRPr="00466FAF" w:rsidRDefault="000261BD" w:rsidP="00466FAF">
            <w:pPr>
              <w:jc w:val="center"/>
            </w:pPr>
          </w:p>
        </w:tc>
        <w:tc>
          <w:tcPr>
            <w:tcW w:w="2880" w:type="dxa"/>
          </w:tcPr>
          <w:p w14:paraId="623FCD5C" w14:textId="77777777" w:rsidR="004E5711" w:rsidRPr="00837D4B" w:rsidRDefault="004E5711" w:rsidP="00203F86">
            <w:pPr>
              <w:pStyle w:val="BodyText"/>
              <w:spacing w:before="120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  <w:r w:rsidRPr="00837D4B">
              <w:rPr>
                <w:b/>
                <w:color w:val="000000"/>
                <w:sz w:val="16"/>
                <w:szCs w:val="16"/>
                <w:u w:val="single"/>
              </w:rPr>
              <w:t>SSC</w:t>
            </w:r>
          </w:p>
          <w:p w14:paraId="64C5303F" w14:textId="77777777" w:rsidR="0088395F" w:rsidRPr="00837D4B" w:rsidRDefault="0088395F" w:rsidP="0088395F">
            <w:pPr>
              <w:pStyle w:val="BodyText"/>
              <w:numPr>
                <w:ilvl w:val="0"/>
                <w:numId w:val="7"/>
              </w:numPr>
              <w:spacing w:after="0"/>
              <w:ind w:left="162" w:hanging="162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37D4B">
              <w:rPr>
                <w:color w:val="000000"/>
                <w:sz w:val="16"/>
                <w:szCs w:val="16"/>
              </w:rPr>
              <w:t xml:space="preserve">Planes de Seguridad del Plantel </w:t>
            </w:r>
          </w:p>
          <w:p w14:paraId="7BD8D373" w14:textId="77777777" w:rsidR="0088395F" w:rsidRPr="00837D4B" w:rsidRDefault="0088395F" w:rsidP="0088395F">
            <w:pPr>
              <w:pStyle w:val="BodyText"/>
              <w:spacing w:after="0"/>
              <w:ind w:left="180" w:hanging="180"/>
              <w:jc w:val="left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</w:p>
          <w:p w14:paraId="7FF9900C" w14:textId="036DEC48" w:rsidR="0088395F" w:rsidRPr="00837D4B" w:rsidRDefault="0088395F" w:rsidP="0088395F">
            <w:pPr>
              <w:pStyle w:val="BodyText"/>
              <w:spacing w:after="0"/>
              <w:ind w:left="180" w:hanging="180"/>
              <w:jc w:val="left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  <w:r w:rsidRPr="00837D4B">
              <w:rPr>
                <w:b/>
                <w:color w:val="000000"/>
                <w:sz w:val="16"/>
                <w:szCs w:val="16"/>
                <w:u w:val="single"/>
              </w:rPr>
              <w:t>Superv</w:t>
            </w:r>
            <w:r w:rsidR="00E945F0">
              <w:rPr>
                <w:b/>
                <w:color w:val="000000"/>
                <w:sz w:val="16"/>
                <w:szCs w:val="16"/>
                <w:u w:val="single"/>
              </w:rPr>
              <w:t>isar la implementación del SPSA</w:t>
            </w:r>
          </w:p>
          <w:p w14:paraId="24181F43" w14:textId="77777777" w:rsidR="0088395F" w:rsidRPr="00837D4B" w:rsidRDefault="0088395F" w:rsidP="0088395F">
            <w:pPr>
              <w:pStyle w:val="BodyText"/>
              <w:numPr>
                <w:ilvl w:val="0"/>
                <w:numId w:val="1"/>
              </w:numPr>
              <w:spacing w:after="0"/>
              <w:ind w:hanging="221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37D4B">
              <w:rPr>
                <w:color w:val="000000"/>
                <w:sz w:val="16"/>
                <w:szCs w:val="16"/>
              </w:rPr>
              <w:t>Repasar los Datos de Evaluaciones</w:t>
            </w:r>
          </w:p>
          <w:p w14:paraId="4C742455" w14:textId="77777777" w:rsidR="0088395F" w:rsidRPr="00837D4B" w:rsidRDefault="0088395F" w:rsidP="0088395F">
            <w:pPr>
              <w:pStyle w:val="BodyText"/>
              <w:numPr>
                <w:ilvl w:val="0"/>
                <w:numId w:val="1"/>
              </w:numPr>
              <w:spacing w:after="0"/>
              <w:ind w:hanging="221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37D4B">
              <w:rPr>
                <w:color w:val="000000"/>
                <w:sz w:val="16"/>
                <w:szCs w:val="16"/>
              </w:rPr>
              <w:t>Preparaciones para el repaso/la aprobación del SSC:</w:t>
            </w:r>
          </w:p>
          <w:p w14:paraId="1EA2A64D" w14:textId="032672EA" w:rsidR="0088395F" w:rsidRPr="00837D4B" w:rsidRDefault="00CE494B" w:rsidP="0088395F">
            <w:pPr>
              <w:pStyle w:val="BodyText"/>
              <w:numPr>
                <w:ilvl w:val="0"/>
                <w:numId w:val="1"/>
              </w:numPr>
              <w:spacing w:after="0"/>
              <w:ind w:left="499" w:hanging="1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SPSA 2021-22</w:t>
            </w:r>
          </w:p>
          <w:p w14:paraId="60D28E25" w14:textId="77777777" w:rsidR="0088395F" w:rsidRPr="00837D4B" w:rsidRDefault="0088395F" w:rsidP="0088395F">
            <w:pPr>
              <w:pStyle w:val="BodyText"/>
              <w:numPr>
                <w:ilvl w:val="0"/>
                <w:numId w:val="1"/>
              </w:numPr>
              <w:spacing w:after="0"/>
              <w:ind w:left="499" w:hanging="180"/>
              <w:jc w:val="left"/>
              <w:rPr>
                <w:rFonts w:cs="Arial"/>
                <w:sz w:val="16"/>
                <w:szCs w:val="16"/>
              </w:rPr>
            </w:pPr>
            <w:r w:rsidRPr="00837D4B">
              <w:rPr>
                <w:sz w:val="16"/>
                <w:szCs w:val="16"/>
              </w:rPr>
              <w:t>Estatutos</w:t>
            </w:r>
          </w:p>
          <w:p w14:paraId="08A407CC" w14:textId="77777777" w:rsidR="0088395F" w:rsidRPr="00837D4B" w:rsidRDefault="0088395F" w:rsidP="0088395F">
            <w:pPr>
              <w:pStyle w:val="BodyText"/>
              <w:numPr>
                <w:ilvl w:val="0"/>
                <w:numId w:val="1"/>
              </w:numPr>
              <w:spacing w:after="0"/>
              <w:ind w:left="499" w:hanging="180"/>
              <w:jc w:val="left"/>
              <w:rPr>
                <w:rFonts w:cs="Arial"/>
                <w:sz w:val="16"/>
                <w:szCs w:val="16"/>
              </w:rPr>
            </w:pPr>
            <w:r w:rsidRPr="00837D4B">
              <w:rPr>
                <w:sz w:val="16"/>
                <w:szCs w:val="16"/>
              </w:rPr>
              <w:t>Política de Participación de Padres y Familias</w:t>
            </w:r>
          </w:p>
          <w:p w14:paraId="17CBD53C" w14:textId="77777777" w:rsidR="0088395F" w:rsidRPr="00837D4B" w:rsidRDefault="0088395F" w:rsidP="0088395F">
            <w:pPr>
              <w:pStyle w:val="BodyText"/>
              <w:numPr>
                <w:ilvl w:val="0"/>
                <w:numId w:val="1"/>
              </w:numPr>
              <w:spacing w:after="0"/>
              <w:ind w:left="499" w:hanging="180"/>
              <w:jc w:val="left"/>
              <w:rPr>
                <w:rFonts w:cs="Arial"/>
                <w:sz w:val="16"/>
                <w:szCs w:val="16"/>
              </w:rPr>
            </w:pPr>
            <w:r w:rsidRPr="00837D4B">
              <w:rPr>
                <w:sz w:val="16"/>
                <w:szCs w:val="16"/>
              </w:rPr>
              <w:t>Contrato entre la Escuela y los Padres</w:t>
            </w:r>
          </w:p>
          <w:p w14:paraId="653D71A5" w14:textId="77777777" w:rsidR="003F6CDB" w:rsidRPr="00837D4B" w:rsidRDefault="003F6CDB" w:rsidP="00AB5315">
            <w:pPr>
              <w:pStyle w:val="BodyText"/>
              <w:spacing w:after="0"/>
              <w:ind w:left="360"/>
              <w:jc w:val="left"/>
              <w:rPr>
                <w:rFonts w:cs="Arial"/>
                <w:color w:val="000000"/>
                <w:sz w:val="16"/>
                <w:szCs w:val="16"/>
                <w:u w:val="single"/>
              </w:rPr>
            </w:pPr>
          </w:p>
          <w:p w14:paraId="2F3E6DDE" w14:textId="1892F5D3" w:rsidR="009413C8" w:rsidRPr="006B7B18" w:rsidRDefault="006B7B18" w:rsidP="000261BD">
            <w:pPr>
              <w:pStyle w:val="BodyText"/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37D4B">
              <w:rPr>
                <w:b/>
                <w:color w:val="000000"/>
                <w:sz w:val="16"/>
                <w:szCs w:val="16"/>
              </w:rPr>
              <w:t>Capacitación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: </w:t>
            </w:r>
            <w:r w:rsidRPr="006B7B18">
              <w:rPr>
                <w:rFonts w:cs="Arial"/>
                <w:color w:val="000000"/>
                <w:sz w:val="16"/>
                <w:szCs w:val="16"/>
              </w:rPr>
              <w:t>Funciones y responsabilidades del SSC</w:t>
            </w:r>
          </w:p>
          <w:p w14:paraId="26960C2D" w14:textId="5BC3379C" w:rsidR="000261BD" w:rsidRPr="008233A0" w:rsidRDefault="008C587E" w:rsidP="000261BD">
            <w:pPr>
              <w:pStyle w:val="BodyText"/>
              <w:spacing w:after="0"/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Se debe entregar </w:t>
            </w:r>
            <w:r w:rsidRPr="008233A0">
              <w:rPr>
                <w:b/>
                <w:color w:val="000000"/>
                <w:sz w:val="16"/>
                <w:szCs w:val="16"/>
              </w:rPr>
              <w:t>el 10/</w:t>
            </w:r>
            <w:r w:rsidR="008233A0" w:rsidRPr="008233A0">
              <w:rPr>
                <w:b/>
                <w:color w:val="000000"/>
                <w:sz w:val="16"/>
                <w:szCs w:val="16"/>
              </w:rPr>
              <w:t>5</w:t>
            </w:r>
            <w:r w:rsidR="000261BD" w:rsidRPr="008233A0">
              <w:rPr>
                <w:b/>
                <w:color w:val="000000"/>
                <w:sz w:val="16"/>
                <w:szCs w:val="16"/>
              </w:rPr>
              <w:t>/20</w:t>
            </w:r>
            <w:r w:rsidR="00CE494B" w:rsidRPr="008233A0">
              <w:rPr>
                <w:b/>
                <w:color w:val="000000"/>
                <w:sz w:val="16"/>
                <w:szCs w:val="16"/>
              </w:rPr>
              <w:t>21</w:t>
            </w:r>
            <w:r w:rsidR="000261BD" w:rsidRPr="008233A0">
              <w:rPr>
                <w:b/>
                <w:color w:val="000000"/>
                <w:sz w:val="16"/>
                <w:szCs w:val="16"/>
              </w:rPr>
              <w:t>:</w:t>
            </w:r>
          </w:p>
          <w:p w14:paraId="655DCF05" w14:textId="5163FBB4" w:rsidR="000261BD" w:rsidRPr="008233A0" w:rsidRDefault="008E2313" w:rsidP="00466FAF">
            <w:pPr>
              <w:pStyle w:val="BodyText"/>
              <w:spacing w:after="0"/>
              <w:ind w:left="162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233A0">
              <w:rPr>
                <w:color w:val="000000"/>
                <w:sz w:val="16"/>
                <w:szCs w:val="16"/>
              </w:rPr>
              <w:t>La Lista del SSC</w:t>
            </w:r>
            <w:r w:rsidR="009413C8" w:rsidRPr="008233A0">
              <w:rPr>
                <w:color w:val="000000"/>
                <w:sz w:val="16"/>
                <w:szCs w:val="16"/>
              </w:rPr>
              <w:t xml:space="preserve"> </w:t>
            </w:r>
            <w:r w:rsidR="006B7B18" w:rsidRPr="008233A0">
              <w:rPr>
                <w:color w:val="000000"/>
                <w:sz w:val="16"/>
                <w:szCs w:val="16"/>
              </w:rPr>
              <w:t>y el SPSA</w:t>
            </w:r>
            <w:r w:rsidR="008233A0" w:rsidRPr="008233A0">
              <w:rPr>
                <w:color w:val="000000"/>
                <w:sz w:val="16"/>
                <w:szCs w:val="16"/>
              </w:rPr>
              <w:t xml:space="preserve"> 2021-22</w:t>
            </w:r>
          </w:p>
          <w:p w14:paraId="0B603972" w14:textId="5FA8D314" w:rsidR="003F6CDB" w:rsidRPr="00837D4B" w:rsidRDefault="00466FAF" w:rsidP="00AB5315">
            <w:pPr>
              <w:pStyle w:val="BodyText"/>
              <w:spacing w:after="0"/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233A0">
              <w:rPr>
                <w:b/>
                <w:color w:val="000000"/>
                <w:sz w:val="16"/>
                <w:szCs w:val="16"/>
              </w:rPr>
              <w:t xml:space="preserve">Se debe </w:t>
            </w:r>
            <w:r w:rsidR="0090220F" w:rsidRPr="008233A0">
              <w:rPr>
                <w:b/>
                <w:color w:val="000000"/>
                <w:sz w:val="16"/>
                <w:szCs w:val="16"/>
              </w:rPr>
              <w:t xml:space="preserve">entregar </w:t>
            </w:r>
            <w:r w:rsidR="008233A0" w:rsidRPr="008233A0">
              <w:rPr>
                <w:b/>
                <w:color w:val="000000"/>
                <w:sz w:val="16"/>
                <w:szCs w:val="16"/>
              </w:rPr>
              <w:t>el 10/29</w:t>
            </w:r>
            <w:r w:rsidR="0090220F" w:rsidRPr="008233A0">
              <w:rPr>
                <w:b/>
                <w:color w:val="000000"/>
                <w:sz w:val="16"/>
                <w:szCs w:val="16"/>
              </w:rPr>
              <w:t>/202</w:t>
            </w:r>
            <w:r w:rsidR="008233A0" w:rsidRPr="008233A0">
              <w:rPr>
                <w:b/>
                <w:color w:val="000000"/>
                <w:sz w:val="16"/>
                <w:szCs w:val="16"/>
              </w:rPr>
              <w:t>1</w:t>
            </w:r>
            <w:r w:rsidR="003F6CDB" w:rsidRPr="00837D4B">
              <w:rPr>
                <w:b/>
                <w:color w:val="000000"/>
                <w:sz w:val="16"/>
                <w:szCs w:val="16"/>
              </w:rPr>
              <w:t>:</w:t>
            </w:r>
          </w:p>
          <w:p w14:paraId="1AB79D44" w14:textId="3A2EB078" w:rsidR="00DE7934" w:rsidRPr="00837D4B" w:rsidRDefault="001D3DD0" w:rsidP="00E50CE4">
            <w:pPr>
              <w:pStyle w:val="BodyText"/>
              <w:numPr>
                <w:ilvl w:val="0"/>
                <w:numId w:val="7"/>
              </w:numPr>
              <w:spacing w:after="0"/>
              <w:ind w:left="162" w:hanging="9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37D4B">
              <w:rPr>
                <w:color w:val="000000"/>
                <w:sz w:val="16"/>
                <w:szCs w:val="16"/>
              </w:rPr>
              <w:t>Agenda/Acta del SSC (Documentación de miembros nuevos)</w:t>
            </w:r>
          </w:p>
          <w:p w14:paraId="1118EF81" w14:textId="6C227888" w:rsidR="002313FE" w:rsidRPr="00837D4B" w:rsidRDefault="00953BBD" w:rsidP="00A42F66">
            <w:pPr>
              <w:pStyle w:val="BodyText"/>
              <w:numPr>
                <w:ilvl w:val="0"/>
                <w:numId w:val="7"/>
              </w:numPr>
              <w:spacing w:after="0"/>
              <w:ind w:left="162" w:hanging="90"/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37D4B">
              <w:rPr>
                <w:color w:val="000000"/>
                <w:sz w:val="16"/>
                <w:szCs w:val="16"/>
              </w:rPr>
              <w:t xml:space="preserve">Estatutos del SSC y el formulario de Verificación de las Juntas de Padres de </w:t>
            </w:r>
            <w:r w:rsidR="00BB59CA" w:rsidRPr="00837D4B">
              <w:rPr>
                <w:color w:val="000000"/>
                <w:sz w:val="16"/>
                <w:szCs w:val="16"/>
              </w:rPr>
              <w:t>T</w:t>
            </w:r>
            <w:r w:rsidR="00BB59CA">
              <w:rPr>
                <w:color w:val="000000"/>
                <w:sz w:val="16"/>
                <w:szCs w:val="16"/>
              </w:rPr>
              <w:t>ítulo</w:t>
            </w:r>
            <w:r w:rsidR="00A5225D">
              <w:rPr>
                <w:color w:val="000000"/>
                <w:sz w:val="16"/>
                <w:szCs w:val="16"/>
              </w:rPr>
              <w:t xml:space="preserve"> </w:t>
            </w:r>
            <w:r w:rsidR="00A738E3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3013" w:type="dxa"/>
          </w:tcPr>
          <w:p w14:paraId="6FC3AADC" w14:textId="77777777" w:rsidR="00121414" w:rsidRPr="00837D4B" w:rsidRDefault="004E5711" w:rsidP="00121414">
            <w:pPr>
              <w:pStyle w:val="BodyText"/>
              <w:spacing w:before="120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  <w:r w:rsidRPr="00837D4B">
              <w:rPr>
                <w:b/>
                <w:color w:val="000000"/>
                <w:sz w:val="16"/>
                <w:szCs w:val="16"/>
                <w:u w:val="single"/>
              </w:rPr>
              <w:t>SSC</w:t>
            </w:r>
          </w:p>
          <w:p w14:paraId="4DDBC188" w14:textId="5DFEF3EA" w:rsidR="00BF20EB" w:rsidRPr="00837D4B" w:rsidRDefault="00BF20EB" w:rsidP="00A5225D">
            <w:pPr>
              <w:pStyle w:val="BodyText"/>
              <w:spacing w:after="0"/>
              <w:jc w:val="left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  <w:r w:rsidRPr="00837D4B">
              <w:rPr>
                <w:b/>
                <w:color w:val="000000"/>
                <w:sz w:val="16"/>
                <w:szCs w:val="16"/>
                <w:u w:val="single"/>
              </w:rPr>
              <w:t>Superv</w:t>
            </w:r>
            <w:r w:rsidR="00E945F0">
              <w:rPr>
                <w:b/>
                <w:color w:val="000000"/>
                <w:sz w:val="16"/>
                <w:szCs w:val="16"/>
                <w:u w:val="single"/>
              </w:rPr>
              <w:t>isar la implementación del SPSA</w:t>
            </w:r>
          </w:p>
          <w:p w14:paraId="029C5494" w14:textId="77777777" w:rsidR="00BF20EB" w:rsidRPr="00837D4B" w:rsidRDefault="00BF20EB" w:rsidP="00A5225D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37D4B">
              <w:rPr>
                <w:color w:val="000000"/>
                <w:sz w:val="16"/>
                <w:szCs w:val="16"/>
              </w:rPr>
              <w:t>Modificar o eliminar actividades ineficaces</w:t>
            </w:r>
          </w:p>
          <w:p w14:paraId="42656C5C" w14:textId="77777777" w:rsidR="00BF20EB" w:rsidRPr="00837D4B" w:rsidRDefault="00BF20EB" w:rsidP="00BF20EB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37D4B">
              <w:rPr>
                <w:color w:val="000000"/>
                <w:sz w:val="16"/>
                <w:szCs w:val="16"/>
              </w:rPr>
              <w:t xml:space="preserve"> Identificar obstáculos</w:t>
            </w:r>
          </w:p>
          <w:p w14:paraId="766A1D36" w14:textId="77777777" w:rsidR="000A1A7E" w:rsidRPr="000A1A7E" w:rsidRDefault="00BF20EB" w:rsidP="00BF20EB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37D4B">
              <w:rPr>
                <w:color w:val="000000"/>
                <w:sz w:val="16"/>
                <w:szCs w:val="16"/>
              </w:rPr>
              <w:t xml:space="preserve"> </w:t>
            </w:r>
            <w:r w:rsidR="000A1A7E" w:rsidRPr="00CE494B">
              <w:rPr>
                <w:color w:val="000000"/>
                <w:sz w:val="16"/>
                <w:szCs w:val="16"/>
              </w:rPr>
              <w:t>Examin</w:t>
            </w:r>
            <w:r w:rsidR="000A1A7E">
              <w:rPr>
                <w:color w:val="000000"/>
                <w:sz w:val="16"/>
                <w:szCs w:val="16"/>
              </w:rPr>
              <w:t>ar los gastos presupuestarios categóricos</w:t>
            </w:r>
          </w:p>
          <w:p w14:paraId="701EE15E" w14:textId="7BF80F26" w:rsidR="00BF20EB" w:rsidRPr="00837D4B" w:rsidRDefault="00BF20EB" w:rsidP="00BF20EB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37D4B">
              <w:rPr>
                <w:color w:val="000000"/>
                <w:sz w:val="16"/>
                <w:szCs w:val="16"/>
              </w:rPr>
              <w:t xml:space="preserve"> Repasar los Datos de Evaluaciones</w:t>
            </w:r>
          </w:p>
          <w:p w14:paraId="6BB8D0F3" w14:textId="4456E221" w:rsidR="00BF20EB" w:rsidRPr="00837D4B" w:rsidRDefault="008C587E" w:rsidP="00BF20EB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Repasar y modificar el </w:t>
            </w:r>
            <w:r w:rsidR="00BF20EB" w:rsidRPr="00837D4B">
              <w:rPr>
                <w:color w:val="000000"/>
                <w:sz w:val="16"/>
                <w:szCs w:val="16"/>
              </w:rPr>
              <w:t>SPSA</w:t>
            </w:r>
          </w:p>
          <w:p w14:paraId="2C34F995" w14:textId="77777777" w:rsidR="00BF20EB" w:rsidRPr="00837D4B" w:rsidRDefault="00BF20EB" w:rsidP="00BF20EB">
            <w:pPr>
              <w:pStyle w:val="BodyText"/>
              <w:spacing w:after="0"/>
              <w:ind w:left="299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37D4B">
              <w:rPr>
                <w:color w:val="000000"/>
                <w:sz w:val="16"/>
                <w:szCs w:val="16"/>
              </w:rPr>
              <w:t xml:space="preserve"> cuando sea necesario</w:t>
            </w:r>
          </w:p>
          <w:p w14:paraId="6C6F173A" w14:textId="77777777" w:rsidR="00CF57A3" w:rsidRDefault="00CF57A3" w:rsidP="00CF57A3">
            <w:pPr>
              <w:pStyle w:val="BodyText"/>
              <w:spacing w:after="0"/>
              <w:ind w:left="144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  <w:p w14:paraId="17474EBD" w14:textId="77777777" w:rsidR="00837D4B" w:rsidRDefault="00837D4B" w:rsidP="00CF57A3">
            <w:pPr>
              <w:pStyle w:val="BodyText"/>
              <w:spacing w:after="0"/>
              <w:ind w:left="144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  <w:p w14:paraId="42391468" w14:textId="66ED0AAC" w:rsidR="00466FAF" w:rsidRPr="00837D4B" w:rsidRDefault="00466FAF" w:rsidP="008C587E">
            <w:pPr>
              <w:pStyle w:val="BodyText"/>
              <w:spacing w:after="0"/>
              <w:ind w:left="180" w:hanging="180"/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  <w:p w14:paraId="042ABB23" w14:textId="6277A883" w:rsidR="00FA3FA3" w:rsidRPr="00837D4B" w:rsidRDefault="00FA3FA3" w:rsidP="00CF57A3">
            <w:pPr>
              <w:pStyle w:val="BodyText"/>
              <w:spacing w:after="0"/>
              <w:ind w:left="144" w:hanging="144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  <w:p w14:paraId="7659EAA1" w14:textId="77777777" w:rsidR="00FA3FA3" w:rsidRPr="00837D4B" w:rsidRDefault="00FA3FA3" w:rsidP="00C05563">
            <w:pPr>
              <w:pStyle w:val="BodyText"/>
              <w:spacing w:after="0"/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728B21AC" w14:textId="77777777" w:rsidR="00975169" w:rsidRPr="00837D4B" w:rsidRDefault="00975169" w:rsidP="007E2EAE">
            <w:pPr>
              <w:pStyle w:val="BodyText"/>
              <w:spacing w:after="0"/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5E97B5C0" w14:textId="77777777" w:rsidR="00953BBD" w:rsidRPr="00837D4B" w:rsidRDefault="00953BBD" w:rsidP="00953BBD">
            <w:pPr>
              <w:pStyle w:val="BodyText"/>
              <w:spacing w:after="0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7D2460BC" w14:textId="77777777" w:rsidR="00953BBD" w:rsidRPr="00837D4B" w:rsidRDefault="00953BBD" w:rsidP="00953BBD">
            <w:pPr>
              <w:pStyle w:val="BodyText"/>
              <w:spacing w:after="0"/>
              <w:rPr>
                <w:rFonts w:cs="Arial"/>
                <w:color w:val="000000"/>
                <w:sz w:val="16"/>
                <w:szCs w:val="16"/>
              </w:rPr>
            </w:pPr>
          </w:p>
          <w:p w14:paraId="77A01244" w14:textId="77777777" w:rsidR="00953BBD" w:rsidRPr="00837D4B" w:rsidRDefault="00953BBD" w:rsidP="008B6051">
            <w:pPr>
              <w:pStyle w:val="BodyText"/>
              <w:spacing w:after="0"/>
              <w:ind w:left="122"/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980" w:type="dxa"/>
          </w:tcPr>
          <w:p w14:paraId="52E9B237" w14:textId="77777777" w:rsidR="004E5711" w:rsidRPr="00837D4B" w:rsidRDefault="004E5711" w:rsidP="00203F86">
            <w:pPr>
              <w:pStyle w:val="BodyText"/>
              <w:spacing w:before="120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  <w:r w:rsidRPr="00837D4B">
              <w:rPr>
                <w:b/>
                <w:color w:val="000000"/>
                <w:sz w:val="16"/>
                <w:szCs w:val="16"/>
                <w:u w:val="single"/>
              </w:rPr>
              <w:t>SSC</w:t>
            </w:r>
          </w:p>
          <w:p w14:paraId="6A66B707" w14:textId="727319D0" w:rsidR="007E4F79" w:rsidRPr="00837D4B" w:rsidRDefault="007E4F79" w:rsidP="008233A0">
            <w:pPr>
              <w:pStyle w:val="BodyText"/>
              <w:spacing w:after="0"/>
              <w:jc w:val="left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  <w:r w:rsidRPr="00837D4B">
              <w:rPr>
                <w:b/>
                <w:color w:val="000000"/>
                <w:sz w:val="16"/>
                <w:szCs w:val="16"/>
                <w:u w:val="single"/>
              </w:rPr>
              <w:t>Supervisar la implementación del SPSA</w:t>
            </w:r>
          </w:p>
          <w:p w14:paraId="01887997" w14:textId="77777777" w:rsidR="007E4F79" w:rsidRPr="00837D4B" w:rsidRDefault="007E4F79" w:rsidP="00BF20EB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37D4B">
              <w:rPr>
                <w:color w:val="000000"/>
                <w:sz w:val="16"/>
                <w:szCs w:val="16"/>
              </w:rPr>
              <w:t>Modificar o eliminar actividades ineficaces</w:t>
            </w:r>
          </w:p>
          <w:p w14:paraId="6BAD3480" w14:textId="77777777" w:rsidR="007E4F79" w:rsidRPr="00837D4B" w:rsidRDefault="006E7B92" w:rsidP="00BF20EB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37D4B">
              <w:rPr>
                <w:color w:val="000000"/>
                <w:sz w:val="16"/>
                <w:szCs w:val="16"/>
              </w:rPr>
              <w:t xml:space="preserve"> Identificar obstáculos</w:t>
            </w:r>
          </w:p>
          <w:p w14:paraId="42532632" w14:textId="77777777" w:rsidR="000A1A7E" w:rsidRPr="000A1A7E" w:rsidRDefault="006E7B92" w:rsidP="00BF20EB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37D4B">
              <w:rPr>
                <w:color w:val="000000"/>
                <w:sz w:val="16"/>
                <w:szCs w:val="16"/>
              </w:rPr>
              <w:t xml:space="preserve"> </w:t>
            </w:r>
            <w:r w:rsidR="000A1A7E" w:rsidRPr="00CE494B">
              <w:rPr>
                <w:color w:val="000000"/>
                <w:sz w:val="16"/>
                <w:szCs w:val="16"/>
              </w:rPr>
              <w:t>Examin</w:t>
            </w:r>
            <w:r w:rsidR="000A1A7E">
              <w:rPr>
                <w:color w:val="000000"/>
                <w:sz w:val="16"/>
                <w:szCs w:val="16"/>
              </w:rPr>
              <w:t>ar los gastos presupuestarios categóricos</w:t>
            </w:r>
          </w:p>
          <w:p w14:paraId="2BC4A60D" w14:textId="6441908C" w:rsidR="007E4F79" w:rsidRPr="00837D4B" w:rsidRDefault="006E7B92" w:rsidP="00BF20EB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37D4B">
              <w:rPr>
                <w:color w:val="000000"/>
                <w:sz w:val="16"/>
                <w:szCs w:val="16"/>
              </w:rPr>
              <w:t xml:space="preserve"> Repasar los Datos de Evaluaciones</w:t>
            </w:r>
          </w:p>
          <w:p w14:paraId="3223129F" w14:textId="44026FA2" w:rsidR="006E7B92" w:rsidRPr="00837D4B" w:rsidRDefault="006E7B92" w:rsidP="00BF20EB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37D4B">
              <w:rPr>
                <w:color w:val="000000"/>
                <w:sz w:val="16"/>
                <w:szCs w:val="16"/>
              </w:rPr>
              <w:t xml:space="preserve"> Repasar y modificar el SPSA</w:t>
            </w:r>
          </w:p>
          <w:p w14:paraId="068E25B2" w14:textId="469F5AE5" w:rsidR="007E4F79" w:rsidRPr="00837D4B" w:rsidRDefault="006E7B92" w:rsidP="00BF20EB">
            <w:pPr>
              <w:pStyle w:val="BodyText"/>
              <w:spacing w:after="0"/>
              <w:ind w:left="299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37D4B">
              <w:rPr>
                <w:color w:val="000000"/>
                <w:sz w:val="16"/>
                <w:szCs w:val="16"/>
              </w:rPr>
              <w:t xml:space="preserve"> cuando sea necesario</w:t>
            </w:r>
          </w:p>
          <w:p w14:paraId="7647C735" w14:textId="77777777" w:rsidR="00A92FAC" w:rsidRPr="00837D4B" w:rsidRDefault="00A92FAC" w:rsidP="00BF20EB">
            <w:pPr>
              <w:pStyle w:val="BodyText"/>
              <w:spacing w:after="0"/>
              <w:ind w:left="299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  <w:p w14:paraId="3AB221B5" w14:textId="77777777" w:rsidR="00A92FAC" w:rsidRDefault="00A92FAC" w:rsidP="00BF20EB">
            <w:pPr>
              <w:pStyle w:val="BodyText"/>
              <w:spacing w:after="0"/>
              <w:ind w:left="299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  <w:p w14:paraId="27E85D14" w14:textId="217D2ADD" w:rsidR="00BF20EB" w:rsidRPr="00837D4B" w:rsidRDefault="00466FAF" w:rsidP="00BF20EB">
            <w:pPr>
              <w:pStyle w:val="BodyText"/>
              <w:spacing w:after="0"/>
              <w:ind w:left="299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  <w:p w14:paraId="2D0E0FF0" w14:textId="77777777" w:rsidR="00975169" w:rsidRPr="00837D4B" w:rsidRDefault="00975169" w:rsidP="00AB40CE">
            <w:pPr>
              <w:pStyle w:val="BodyText"/>
              <w:spacing w:after="0"/>
              <w:ind w:left="144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58" w:type="dxa"/>
          </w:tcPr>
          <w:p w14:paraId="0F86315F" w14:textId="77777777" w:rsidR="004E5711" w:rsidRPr="00837D4B" w:rsidRDefault="004E5711" w:rsidP="00203F86">
            <w:pPr>
              <w:pStyle w:val="BodyText"/>
              <w:spacing w:before="120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  <w:r w:rsidRPr="00837D4B">
              <w:rPr>
                <w:b/>
                <w:color w:val="000000"/>
                <w:sz w:val="16"/>
                <w:szCs w:val="16"/>
                <w:u w:val="single"/>
              </w:rPr>
              <w:t>SSC</w:t>
            </w:r>
          </w:p>
          <w:p w14:paraId="20E45485" w14:textId="77777777" w:rsidR="00452D4F" w:rsidRPr="00837D4B" w:rsidRDefault="00452D4F" w:rsidP="00DD21EC">
            <w:pPr>
              <w:pStyle w:val="BodyText"/>
              <w:spacing w:after="0"/>
              <w:ind w:left="151" w:hanging="151"/>
              <w:jc w:val="left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</w:p>
          <w:p w14:paraId="2A20D26B" w14:textId="5873F187" w:rsidR="007E4F79" w:rsidRPr="00837D4B" w:rsidRDefault="000764B4" w:rsidP="00DD21EC">
            <w:pPr>
              <w:pStyle w:val="BodyText"/>
              <w:spacing w:after="0"/>
              <w:ind w:left="151" w:hanging="151"/>
              <w:jc w:val="left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  <w:r w:rsidRPr="00837D4B">
              <w:rPr>
                <w:b/>
                <w:color w:val="000000"/>
                <w:sz w:val="16"/>
                <w:szCs w:val="16"/>
                <w:u w:val="single"/>
              </w:rPr>
              <w:t>Desarrollo del SPSA para el próximo año fiscal</w:t>
            </w:r>
          </w:p>
          <w:p w14:paraId="0365F113" w14:textId="378EB255" w:rsidR="008233A0" w:rsidRDefault="008233A0" w:rsidP="00DD21EC">
            <w:pPr>
              <w:pStyle w:val="BodyText"/>
              <w:numPr>
                <w:ilvl w:val="0"/>
                <w:numId w:val="7"/>
              </w:numPr>
              <w:spacing w:after="0"/>
              <w:ind w:left="289" w:hanging="180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Realizar una evaluación de las necesidades del programa de toda la escuela</w:t>
            </w:r>
          </w:p>
          <w:p w14:paraId="785C3DCB" w14:textId="340A562E" w:rsidR="008233A0" w:rsidRDefault="008233A0" w:rsidP="00DD21EC">
            <w:pPr>
              <w:pStyle w:val="BodyText"/>
              <w:numPr>
                <w:ilvl w:val="0"/>
                <w:numId w:val="7"/>
              </w:numPr>
              <w:spacing w:after="0"/>
              <w:ind w:left="289" w:hanging="180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Realizar una evaluación de necesidades del ELAC</w:t>
            </w:r>
          </w:p>
          <w:p w14:paraId="0B98F3C9" w14:textId="5147EAA0" w:rsidR="00B22316" w:rsidRPr="008233A0" w:rsidRDefault="00B22316" w:rsidP="00DD21EC">
            <w:pPr>
              <w:pStyle w:val="BodyText"/>
              <w:numPr>
                <w:ilvl w:val="0"/>
                <w:numId w:val="7"/>
              </w:numPr>
              <w:spacing w:after="0"/>
              <w:ind w:left="289" w:hanging="180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Verificar el estado de transferencias de salario pa</w:t>
            </w:r>
            <w:r w:rsidR="00A5225D">
              <w:rPr>
                <w:rFonts w:cs="Arial"/>
                <w:color w:val="000000"/>
                <w:sz w:val="16"/>
                <w:szCs w:val="16"/>
              </w:rPr>
              <w:t>ra puestos financiados por Título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I y realizar ajustes presupuestarios, si es necesario</w:t>
            </w:r>
          </w:p>
          <w:p w14:paraId="48352298" w14:textId="7F01CEC2" w:rsidR="007E4F79" w:rsidRPr="00837D4B" w:rsidRDefault="007E4F79" w:rsidP="00DD21EC">
            <w:pPr>
              <w:pStyle w:val="BodyText"/>
              <w:numPr>
                <w:ilvl w:val="0"/>
                <w:numId w:val="7"/>
              </w:numPr>
              <w:spacing w:after="0"/>
              <w:ind w:left="289" w:hanging="18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37D4B">
              <w:rPr>
                <w:color w:val="000000"/>
                <w:sz w:val="16"/>
                <w:szCs w:val="16"/>
              </w:rPr>
              <w:t>Identificar prioridades, reunirse con grupos comunitarios</w:t>
            </w:r>
          </w:p>
          <w:p w14:paraId="397D0540" w14:textId="77777777" w:rsidR="004E5711" w:rsidRPr="00837D4B" w:rsidRDefault="006E7B92" w:rsidP="00DD21EC">
            <w:pPr>
              <w:pStyle w:val="BodyText"/>
              <w:numPr>
                <w:ilvl w:val="0"/>
                <w:numId w:val="7"/>
              </w:numPr>
              <w:spacing w:after="0"/>
              <w:ind w:left="289" w:hanging="18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37D4B">
              <w:rPr>
                <w:color w:val="000000"/>
                <w:sz w:val="16"/>
                <w:szCs w:val="16"/>
              </w:rPr>
              <w:t>Dialogar y dar prioridad a cambios para el siguiente año</w:t>
            </w:r>
          </w:p>
          <w:p w14:paraId="500B9302" w14:textId="77777777" w:rsidR="000764B4" w:rsidRPr="00837D4B" w:rsidRDefault="000764B4" w:rsidP="00DD21EC">
            <w:pPr>
              <w:pStyle w:val="BodyText"/>
              <w:numPr>
                <w:ilvl w:val="0"/>
                <w:numId w:val="7"/>
              </w:numPr>
              <w:spacing w:after="0"/>
              <w:ind w:left="289" w:hanging="18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37D4B">
              <w:rPr>
                <w:color w:val="000000"/>
                <w:sz w:val="16"/>
                <w:szCs w:val="16"/>
              </w:rPr>
              <w:t>Realizar un Asesoramiento y Evaluación del SPSA</w:t>
            </w:r>
          </w:p>
          <w:p w14:paraId="7BA97677" w14:textId="77777777" w:rsidR="00DE4E82" w:rsidRPr="00837D4B" w:rsidRDefault="00DE4E82" w:rsidP="00203F86">
            <w:pPr>
              <w:pStyle w:val="BodyText"/>
              <w:spacing w:after="0"/>
              <w:rPr>
                <w:rFonts w:cs="Arial"/>
                <w:color w:val="000000"/>
                <w:sz w:val="16"/>
                <w:szCs w:val="16"/>
              </w:rPr>
            </w:pPr>
          </w:p>
          <w:p w14:paraId="1AD7B197" w14:textId="77777777" w:rsidR="00BF5411" w:rsidRPr="00837D4B" w:rsidRDefault="00BF5411" w:rsidP="00975169">
            <w:pPr>
              <w:pStyle w:val="BodyText"/>
              <w:spacing w:after="0"/>
              <w:ind w:left="144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  <w:p w14:paraId="524530E4" w14:textId="5A8D6BD0" w:rsidR="006A26A6" w:rsidRPr="00837D4B" w:rsidRDefault="00371E50" w:rsidP="00371E50">
            <w:pPr>
              <w:pStyle w:val="BodyText"/>
              <w:spacing w:after="0"/>
              <w:ind w:left="144" w:hanging="125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B22316">
              <w:rPr>
                <w:b/>
                <w:color w:val="000000"/>
                <w:sz w:val="16"/>
                <w:szCs w:val="16"/>
              </w:rPr>
              <w:t>Capacitación:</w:t>
            </w:r>
            <w:r w:rsidRPr="00B22316">
              <w:rPr>
                <w:color w:val="000000"/>
                <w:sz w:val="16"/>
                <w:szCs w:val="16"/>
              </w:rPr>
              <w:t xml:space="preserve">  SBB (para Directores)</w:t>
            </w:r>
          </w:p>
          <w:p w14:paraId="20B43CF9" w14:textId="0026F578" w:rsidR="006A26A6" w:rsidRPr="00837D4B" w:rsidRDefault="006A26A6" w:rsidP="00C07B05">
            <w:pPr>
              <w:pStyle w:val="BodyText"/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6E9C2774" w14:textId="25D63365" w:rsidR="003A5178" w:rsidRPr="008B6051" w:rsidRDefault="005C76D9" w:rsidP="00C96D59">
      <w:pPr>
        <w:tabs>
          <w:tab w:val="left" w:pos="490"/>
        </w:tabs>
        <w:jc w:val="center"/>
        <w:rPr>
          <w:b/>
          <w:bCs/>
          <w:smallCaps/>
          <w:color w:val="000000"/>
          <w:spacing w:val="30"/>
          <w:sz w:val="24"/>
          <w:szCs w:val="24"/>
        </w:rPr>
      </w:pPr>
      <w:r>
        <w:br w:type="page"/>
      </w:r>
      <w:r>
        <w:rPr>
          <w:b/>
          <w:bCs/>
          <w:smallCaps/>
          <w:color w:val="000000"/>
          <w:sz w:val="24"/>
          <w:szCs w:val="24"/>
        </w:rPr>
        <w:lastRenderedPageBreak/>
        <w:t>Guía de la Cronología del Comité Consultivo del Plantel/Comité Co</w:t>
      </w:r>
      <w:r w:rsidR="000A1A7E">
        <w:rPr>
          <w:b/>
          <w:bCs/>
          <w:smallCaps/>
          <w:color w:val="000000"/>
          <w:sz w:val="24"/>
          <w:szCs w:val="24"/>
        </w:rPr>
        <w:t>nsultivo del Distrito del 2021-22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37"/>
        <w:gridCol w:w="3004"/>
        <w:gridCol w:w="3019"/>
        <w:gridCol w:w="3005"/>
        <w:gridCol w:w="2793"/>
      </w:tblGrid>
      <w:tr w:rsidR="005E7EBD" w:rsidRPr="000E32E1" w14:paraId="2E749D36" w14:textId="77777777" w:rsidTr="006043D8">
        <w:trPr>
          <w:trHeight w:val="377"/>
        </w:trPr>
        <w:tc>
          <w:tcPr>
            <w:tcW w:w="3037" w:type="dxa"/>
            <w:shd w:val="pct15" w:color="auto" w:fill="auto"/>
          </w:tcPr>
          <w:p w14:paraId="77A28399" w14:textId="77777777" w:rsidR="004E5711" w:rsidRPr="000E32E1" w:rsidRDefault="004E5711" w:rsidP="00203F86">
            <w:pPr>
              <w:pStyle w:val="BodyText"/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Febrero</w:t>
            </w:r>
          </w:p>
        </w:tc>
        <w:tc>
          <w:tcPr>
            <w:tcW w:w="3004" w:type="dxa"/>
            <w:shd w:val="pct15" w:color="auto" w:fill="auto"/>
          </w:tcPr>
          <w:p w14:paraId="309F8B87" w14:textId="77777777" w:rsidR="004E5711" w:rsidRPr="000E32E1" w:rsidRDefault="004E5711" w:rsidP="00203F86">
            <w:pPr>
              <w:pStyle w:val="BodyText"/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Marzo</w:t>
            </w:r>
          </w:p>
        </w:tc>
        <w:tc>
          <w:tcPr>
            <w:tcW w:w="3019" w:type="dxa"/>
            <w:shd w:val="pct15" w:color="auto" w:fill="auto"/>
          </w:tcPr>
          <w:p w14:paraId="73B89920" w14:textId="77777777" w:rsidR="004E5711" w:rsidRPr="000E32E1" w:rsidRDefault="004E5711" w:rsidP="00203F86">
            <w:pPr>
              <w:pStyle w:val="BodyText"/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Abril</w:t>
            </w:r>
          </w:p>
        </w:tc>
        <w:tc>
          <w:tcPr>
            <w:tcW w:w="3005" w:type="dxa"/>
            <w:shd w:val="pct15" w:color="auto" w:fill="auto"/>
          </w:tcPr>
          <w:p w14:paraId="0BD74DB9" w14:textId="77777777" w:rsidR="004E5711" w:rsidRPr="000E32E1" w:rsidRDefault="004E5711" w:rsidP="00203F86">
            <w:pPr>
              <w:pStyle w:val="BodyText"/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Mayo</w:t>
            </w:r>
          </w:p>
        </w:tc>
        <w:tc>
          <w:tcPr>
            <w:tcW w:w="2793" w:type="dxa"/>
            <w:shd w:val="pct15" w:color="auto" w:fill="auto"/>
          </w:tcPr>
          <w:p w14:paraId="5DCD77AA" w14:textId="77777777" w:rsidR="004E5711" w:rsidRPr="000E32E1" w:rsidRDefault="004E5711" w:rsidP="00203F86">
            <w:pPr>
              <w:pStyle w:val="BodyText"/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Junio/julio</w:t>
            </w:r>
          </w:p>
        </w:tc>
      </w:tr>
      <w:tr w:rsidR="005E7EBD" w:rsidRPr="0060102A" w14:paraId="08FAEBDE" w14:textId="77777777" w:rsidTr="0021326A">
        <w:trPr>
          <w:trHeight w:val="3410"/>
        </w:trPr>
        <w:tc>
          <w:tcPr>
            <w:tcW w:w="3037" w:type="dxa"/>
          </w:tcPr>
          <w:p w14:paraId="4ABFDC09" w14:textId="0A6B2CA5" w:rsidR="004E5711" w:rsidRPr="007A6DA9" w:rsidRDefault="00F23921" w:rsidP="00CC481C">
            <w:pPr>
              <w:pStyle w:val="BodyText"/>
              <w:spacing w:before="120" w:after="80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7A6DA9">
              <w:rPr>
                <w:b/>
                <w:color w:val="000000"/>
                <w:sz w:val="18"/>
                <w:szCs w:val="18"/>
                <w:u w:val="single"/>
              </w:rPr>
              <w:t>Junta del DAC: 2/1</w:t>
            </w:r>
            <w:r w:rsidR="00AC41FF" w:rsidRPr="007A6DA9">
              <w:rPr>
                <w:b/>
                <w:color w:val="000000"/>
                <w:sz w:val="18"/>
                <w:szCs w:val="18"/>
                <w:u w:val="single"/>
              </w:rPr>
              <w:t>6</w:t>
            </w:r>
            <w:r w:rsidRPr="007A6DA9">
              <w:rPr>
                <w:b/>
                <w:color w:val="000000"/>
                <w:sz w:val="18"/>
                <w:szCs w:val="18"/>
                <w:u w:val="single"/>
              </w:rPr>
              <w:t>/202</w:t>
            </w:r>
            <w:r w:rsidR="00AC41FF" w:rsidRPr="007A6DA9">
              <w:rPr>
                <w:b/>
                <w:color w:val="000000"/>
                <w:sz w:val="18"/>
                <w:szCs w:val="18"/>
                <w:u w:val="single"/>
              </w:rPr>
              <w:t>2</w:t>
            </w:r>
          </w:p>
          <w:p w14:paraId="3D6920AF" w14:textId="2C518DE7" w:rsidR="005D29C3" w:rsidRPr="007A6DA9" w:rsidRDefault="00387FF7" w:rsidP="005D29C3">
            <w:pPr>
              <w:pStyle w:val="BodyText"/>
              <w:spacing w:after="0"/>
              <w:ind w:left="144"/>
              <w:rPr>
                <w:rFonts w:cs="Arial"/>
                <w:b/>
                <w:color w:val="000000"/>
                <w:sz w:val="18"/>
                <w:szCs w:val="18"/>
              </w:rPr>
            </w:pPr>
            <w:r w:rsidRPr="007A6DA9">
              <w:rPr>
                <w:b/>
                <w:color w:val="000000"/>
                <w:sz w:val="18"/>
                <w:szCs w:val="18"/>
              </w:rPr>
              <w:t>Junta Ejecutiva: 2/</w:t>
            </w:r>
            <w:r w:rsidR="00AC41FF" w:rsidRPr="007A6DA9">
              <w:rPr>
                <w:b/>
                <w:color w:val="000000"/>
                <w:sz w:val="18"/>
                <w:szCs w:val="18"/>
              </w:rPr>
              <w:t>2/2022</w:t>
            </w:r>
          </w:p>
          <w:p w14:paraId="387CCE7B" w14:textId="77777777" w:rsidR="00387FF7" w:rsidRPr="00837D4B" w:rsidRDefault="00387FF7" w:rsidP="005D29C3">
            <w:pPr>
              <w:pStyle w:val="BodyText"/>
              <w:spacing w:after="0"/>
              <w:ind w:left="144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7CABA2A9" w14:textId="77777777" w:rsidR="00D32E9A" w:rsidRPr="00D32E9A" w:rsidRDefault="00D32E9A" w:rsidP="00D32E9A">
            <w:pPr>
              <w:pStyle w:val="BodyText"/>
              <w:numPr>
                <w:ilvl w:val="0"/>
                <w:numId w:val="39"/>
              </w:numPr>
              <w:spacing w:after="0"/>
              <w:ind w:left="315" w:hanging="270"/>
              <w:jc w:val="left"/>
              <w:rPr>
                <w:color w:val="000000"/>
                <w:sz w:val="16"/>
                <w:szCs w:val="16"/>
                <w:lang w:val="es-ES"/>
              </w:rPr>
            </w:pPr>
            <w:r w:rsidRPr="00D32E9A">
              <w:rPr>
                <w:color w:val="000000"/>
                <w:sz w:val="16"/>
                <w:szCs w:val="16"/>
                <w:lang w:val="es-ES"/>
              </w:rPr>
              <w:t>Presentación del DAC a la Junta de Educación-Título l Prioridades presupuestarias</w:t>
            </w:r>
          </w:p>
          <w:p w14:paraId="5F8C2128" w14:textId="107BA402" w:rsidR="00D32E9A" w:rsidRPr="00D32E9A" w:rsidRDefault="00D32E9A" w:rsidP="00D32E9A">
            <w:pPr>
              <w:pStyle w:val="BodyText"/>
              <w:numPr>
                <w:ilvl w:val="0"/>
                <w:numId w:val="39"/>
              </w:numPr>
              <w:spacing w:after="0"/>
              <w:ind w:left="315" w:hanging="270"/>
              <w:jc w:val="left"/>
              <w:rPr>
                <w:color w:val="000000"/>
                <w:sz w:val="16"/>
                <w:szCs w:val="16"/>
                <w:lang w:val="es-ES"/>
              </w:rPr>
            </w:pPr>
            <w:r w:rsidRPr="00D32E9A">
              <w:rPr>
                <w:color w:val="000000"/>
                <w:sz w:val="16"/>
                <w:szCs w:val="16"/>
                <w:lang w:val="es-ES"/>
              </w:rPr>
              <w:t>Revisión de los programas de Título I del distrito (provisional)</w:t>
            </w:r>
          </w:p>
          <w:p w14:paraId="1DE0EDCD" w14:textId="0C71034E" w:rsidR="00D32E9A" w:rsidRPr="00D32E9A" w:rsidRDefault="00D32E9A" w:rsidP="00D32E9A">
            <w:pPr>
              <w:pStyle w:val="BodyText"/>
              <w:numPr>
                <w:ilvl w:val="0"/>
                <w:numId w:val="39"/>
              </w:numPr>
              <w:spacing w:after="0"/>
              <w:ind w:left="315" w:hanging="270"/>
              <w:jc w:val="left"/>
              <w:rPr>
                <w:color w:val="000000"/>
                <w:sz w:val="16"/>
                <w:szCs w:val="16"/>
                <w:lang w:val="es-ES"/>
              </w:rPr>
            </w:pPr>
            <w:r w:rsidRPr="00D32E9A">
              <w:rPr>
                <w:color w:val="000000"/>
                <w:sz w:val="16"/>
                <w:szCs w:val="16"/>
                <w:lang w:val="es-ES"/>
              </w:rPr>
              <w:t>Asignación / Clasificación del Título l de la Junta de Educación</w:t>
            </w:r>
          </w:p>
          <w:p w14:paraId="590F8506" w14:textId="644FF9E0" w:rsidR="00D32E9A" w:rsidRPr="00D32E9A" w:rsidRDefault="00D32E9A" w:rsidP="00D32E9A">
            <w:pPr>
              <w:pStyle w:val="BodyText"/>
              <w:numPr>
                <w:ilvl w:val="0"/>
                <w:numId w:val="39"/>
              </w:numPr>
              <w:spacing w:after="0"/>
              <w:ind w:left="315" w:hanging="270"/>
              <w:jc w:val="left"/>
              <w:rPr>
                <w:color w:val="000000"/>
                <w:sz w:val="16"/>
                <w:szCs w:val="16"/>
                <w:lang w:val="es-ES"/>
              </w:rPr>
            </w:pPr>
            <w:r w:rsidRPr="00D32E9A">
              <w:rPr>
                <w:color w:val="000000"/>
                <w:sz w:val="16"/>
                <w:szCs w:val="16"/>
                <w:lang w:val="es-ES"/>
              </w:rPr>
              <w:t>Presentaciones / Actualización LCAP</w:t>
            </w:r>
          </w:p>
          <w:p w14:paraId="436F0FD2" w14:textId="1A724489" w:rsidR="00D32E9A" w:rsidRPr="00D32E9A" w:rsidRDefault="00D32E9A" w:rsidP="00D32E9A">
            <w:pPr>
              <w:pStyle w:val="BodyText"/>
              <w:numPr>
                <w:ilvl w:val="0"/>
                <w:numId w:val="39"/>
              </w:numPr>
              <w:spacing w:after="0"/>
              <w:ind w:left="315" w:hanging="270"/>
              <w:jc w:val="left"/>
              <w:rPr>
                <w:color w:val="000000"/>
                <w:sz w:val="16"/>
                <w:szCs w:val="16"/>
              </w:rPr>
            </w:pPr>
            <w:r w:rsidRPr="00D32E9A">
              <w:rPr>
                <w:color w:val="000000"/>
                <w:sz w:val="16"/>
                <w:szCs w:val="16"/>
                <w:lang w:val="es-ES"/>
              </w:rPr>
              <w:t>Actualización sobre la participación de los padres</w:t>
            </w:r>
          </w:p>
          <w:p w14:paraId="7A62A627" w14:textId="1C291CDF" w:rsidR="007B5AD4" w:rsidRDefault="007B5AD4" w:rsidP="005B3201">
            <w:pPr>
              <w:pStyle w:val="BodyText"/>
              <w:spacing w:after="0"/>
              <w:ind w:left="144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  <w:p w14:paraId="70454D42" w14:textId="77777777" w:rsidR="0021326A" w:rsidRPr="00837D4B" w:rsidRDefault="0021326A" w:rsidP="005B3201">
            <w:pPr>
              <w:pStyle w:val="BodyText"/>
              <w:spacing w:after="0"/>
              <w:ind w:left="144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  <w:p w14:paraId="0433AE9C" w14:textId="1997115B" w:rsidR="00FC3A94" w:rsidRPr="00837D4B" w:rsidRDefault="006E0FFA" w:rsidP="00B22316">
            <w:pPr>
              <w:pStyle w:val="NoSpacing"/>
              <w:rPr>
                <w:rFonts w:cs="Arial"/>
                <w:b/>
                <w:color w:val="000000"/>
                <w:sz w:val="16"/>
                <w:szCs w:val="16"/>
              </w:rPr>
            </w:pPr>
            <w:r w:rsidRPr="00B22316">
              <w:rPr>
                <w:b/>
                <w:color w:val="000000"/>
                <w:sz w:val="16"/>
                <w:szCs w:val="16"/>
              </w:rPr>
              <w:t xml:space="preserve">Capacitación:  </w:t>
            </w:r>
            <w:r w:rsidR="00B22316" w:rsidRPr="00B22316">
              <w:rPr>
                <w:color w:val="000000"/>
                <w:sz w:val="16"/>
                <w:szCs w:val="16"/>
              </w:rPr>
              <w:t>SPSA</w:t>
            </w:r>
            <w:r w:rsidR="00B22316">
              <w:rPr>
                <w:color w:val="000000"/>
                <w:sz w:val="16"/>
                <w:szCs w:val="16"/>
              </w:rPr>
              <w:t xml:space="preserve"> </w:t>
            </w:r>
            <w:r w:rsidR="00D32E9A">
              <w:rPr>
                <w:color w:val="000000"/>
                <w:sz w:val="16"/>
                <w:szCs w:val="16"/>
              </w:rPr>
              <w:t xml:space="preserve"> Proceso </w:t>
            </w:r>
            <w:r w:rsidR="00B22316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3004" w:type="dxa"/>
          </w:tcPr>
          <w:p w14:paraId="4DBE3EFC" w14:textId="1E501E5C" w:rsidR="004E5711" w:rsidRPr="007A6DA9" w:rsidRDefault="00F23921" w:rsidP="00CC481C">
            <w:pPr>
              <w:pStyle w:val="BodyText"/>
              <w:spacing w:before="120" w:after="80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7A6DA9">
              <w:rPr>
                <w:b/>
                <w:color w:val="000000"/>
                <w:sz w:val="18"/>
                <w:szCs w:val="18"/>
                <w:u w:val="single"/>
              </w:rPr>
              <w:t>Junta del DAC: 3/1</w:t>
            </w:r>
            <w:r w:rsidR="00AC41FF" w:rsidRPr="007A6DA9">
              <w:rPr>
                <w:b/>
                <w:color w:val="000000"/>
                <w:sz w:val="18"/>
                <w:szCs w:val="18"/>
                <w:u w:val="single"/>
              </w:rPr>
              <w:t>6</w:t>
            </w:r>
            <w:r w:rsidRPr="007A6DA9">
              <w:rPr>
                <w:b/>
                <w:color w:val="000000"/>
                <w:sz w:val="18"/>
                <w:szCs w:val="18"/>
                <w:u w:val="single"/>
              </w:rPr>
              <w:t>/202</w:t>
            </w:r>
            <w:r w:rsidR="00AC41FF" w:rsidRPr="007A6DA9">
              <w:rPr>
                <w:b/>
                <w:color w:val="000000"/>
                <w:sz w:val="18"/>
                <w:szCs w:val="18"/>
                <w:u w:val="single"/>
              </w:rPr>
              <w:t>2</w:t>
            </w:r>
          </w:p>
          <w:p w14:paraId="168318C0" w14:textId="3A0221DC" w:rsidR="005D29C3" w:rsidRPr="007A6DA9" w:rsidRDefault="001D48A1" w:rsidP="005D29C3">
            <w:pPr>
              <w:pStyle w:val="BodyText"/>
              <w:spacing w:after="0"/>
              <w:ind w:left="144"/>
              <w:rPr>
                <w:rFonts w:cs="Arial"/>
                <w:b/>
                <w:color w:val="000000"/>
                <w:sz w:val="18"/>
                <w:szCs w:val="18"/>
              </w:rPr>
            </w:pPr>
            <w:r w:rsidRPr="007A6DA9">
              <w:rPr>
                <w:b/>
                <w:color w:val="000000"/>
                <w:sz w:val="18"/>
                <w:szCs w:val="18"/>
              </w:rPr>
              <w:t>Junta Ejecutiva:  3/</w:t>
            </w:r>
            <w:r w:rsidR="00AC41FF" w:rsidRPr="007A6DA9">
              <w:rPr>
                <w:b/>
                <w:color w:val="000000"/>
                <w:sz w:val="18"/>
                <w:szCs w:val="18"/>
              </w:rPr>
              <w:t>2</w:t>
            </w:r>
            <w:r w:rsidRPr="007A6DA9">
              <w:rPr>
                <w:b/>
                <w:color w:val="000000"/>
                <w:sz w:val="18"/>
                <w:szCs w:val="18"/>
              </w:rPr>
              <w:t>/202</w:t>
            </w:r>
            <w:r w:rsidR="00AC41FF" w:rsidRPr="007A6DA9">
              <w:rPr>
                <w:b/>
                <w:color w:val="000000"/>
                <w:sz w:val="18"/>
                <w:szCs w:val="18"/>
              </w:rPr>
              <w:t>2</w:t>
            </w:r>
          </w:p>
          <w:p w14:paraId="270A10D0" w14:textId="77777777" w:rsidR="00387FF7" w:rsidRPr="00837D4B" w:rsidRDefault="00387FF7" w:rsidP="00D32E9A">
            <w:pPr>
              <w:pStyle w:val="BodyText"/>
              <w:spacing w:after="0"/>
              <w:ind w:left="144"/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609EC43D" w14:textId="639FFF4D" w:rsidR="00D32E9A" w:rsidRPr="00D32E9A" w:rsidRDefault="00D32E9A" w:rsidP="00D32E9A">
            <w:pPr>
              <w:pStyle w:val="BodyText"/>
              <w:numPr>
                <w:ilvl w:val="0"/>
                <w:numId w:val="10"/>
              </w:numPr>
              <w:spacing w:after="0"/>
              <w:ind w:left="144" w:hanging="144"/>
              <w:jc w:val="left"/>
              <w:rPr>
                <w:color w:val="000000"/>
                <w:sz w:val="16"/>
                <w:szCs w:val="16"/>
                <w:lang w:val="es-ES"/>
              </w:rPr>
            </w:pPr>
            <w:r w:rsidRPr="00D32E9A">
              <w:rPr>
                <w:color w:val="000000"/>
                <w:sz w:val="16"/>
                <w:szCs w:val="16"/>
                <w:lang w:val="es-ES"/>
              </w:rPr>
              <w:t>Revisión anual de la política de participación familiar del distrito</w:t>
            </w:r>
          </w:p>
          <w:p w14:paraId="45DB2F9A" w14:textId="7AAB8B0A" w:rsidR="00D32E9A" w:rsidRPr="00D32E9A" w:rsidRDefault="00D32E9A" w:rsidP="00D32E9A">
            <w:pPr>
              <w:pStyle w:val="BodyText"/>
              <w:numPr>
                <w:ilvl w:val="0"/>
                <w:numId w:val="10"/>
              </w:numPr>
              <w:spacing w:after="0"/>
              <w:ind w:left="144" w:hanging="144"/>
              <w:jc w:val="left"/>
              <w:rPr>
                <w:color w:val="000000"/>
                <w:sz w:val="16"/>
                <w:szCs w:val="16"/>
                <w:lang w:val="es-ES"/>
              </w:rPr>
            </w:pPr>
            <w:r w:rsidRPr="00D32E9A">
              <w:rPr>
                <w:color w:val="000000"/>
                <w:sz w:val="16"/>
                <w:szCs w:val="16"/>
                <w:lang w:val="es-ES"/>
              </w:rPr>
              <w:t>Comentarios de la presentación del DAC a la Junta de Educación: Prioridades presupuestarias del Título l</w:t>
            </w:r>
          </w:p>
          <w:p w14:paraId="04BDFFD0" w14:textId="777453D0" w:rsidR="00D32E9A" w:rsidRPr="00D32E9A" w:rsidRDefault="00D32E9A" w:rsidP="00D32E9A">
            <w:pPr>
              <w:pStyle w:val="BodyText"/>
              <w:numPr>
                <w:ilvl w:val="0"/>
                <w:numId w:val="10"/>
              </w:numPr>
              <w:spacing w:after="0"/>
              <w:ind w:left="144" w:hanging="144"/>
              <w:jc w:val="left"/>
              <w:rPr>
                <w:color w:val="000000"/>
                <w:sz w:val="16"/>
                <w:szCs w:val="16"/>
                <w:lang w:val="es-ES"/>
              </w:rPr>
            </w:pPr>
            <w:r w:rsidRPr="00D32E9A">
              <w:rPr>
                <w:color w:val="000000"/>
                <w:sz w:val="16"/>
                <w:szCs w:val="16"/>
                <w:lang w:val="es-ES"/>
              </w:rPr>
              <w:t>Presentaciones / Actualización LCAP</w:t>
            </w:r>
          </w:p>
          <w:p w14:paraId="080B9260" w14:textId="689E7777" w:rsidR="00D32E9A" w:rsidRPr="00D32E9A" w:rsidRDefault="00D32E9A" w:rsidP="00D32E9A">
            <w:pPr>
              <w:pStyle w:val="BodyText"/>
              <w:numPr>
                <w:ilvl w:val="0"/>
                <w:numId w:val="10"/>
              </w:numPr>
              <w:spacing w:after="0"/>
              <w:ind w:left="144" w:hanging="144"/>
              <w:jc w:val="left"/>
              <w:rPr>
                <w:color w:val="000000"/>
                <w:sz w:val="16"/>
                <w:szCs w:val="16"/>
                <w:lang w:val="es-ES"/>
              </w:rPr>
            </w:pPr>
            <w:r w:rsidRPr="00D32E9A">
              <w:rPr>
                <w:color w:val="000000"/>
                <w:sz w:val="16"/>
                <w:szCs w:val="16"/>
                <w:lang w:val="es-ES"/>
              </w:rPr>
              <w:t>Actualización de proyectos distritales</w:t>
            </w:r>
          </w:p>
          <w:p w14:paraId="3EFB2F1D" w14:textId="69149731" w:rsidR="00D32E9A" w:rsidRPr="00D32E9A" w:rsidRDefault="00D32E9A" w:rsidP="00D32E9A">
            <w:pPr>
              <w:pStyle w:val="BodyText"/>
              <w:numPr>
                <w:ilvl w:val="0"/>
                <w:numId w:val="10"/>
              </w:numPr>
              <w:spacing w:after="0"/>
              <w:ind w:left="144" w:hanging="144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ES"/>
              </w:rPr>
              <w:t>A</w:t>
            </w:r>
            <w:r w:rsidRPr="00D32E9A">
              <w:rPr>
                <w:color w:val="000000"/>
                <w:sz w:val="16"/>
                <w:szCs w:val="16"/>
                <w:lang w:val="es-ES"/>
              </w:rPr>
              <w:t>ctualización sobre la participación de los padres</w:t>
            </w:r>
          </w:p>
          <w:p w14:paraId="6D1198E9" w14:textId="6C025ECC" w:rsidR="00142EE9" w:rsidRDefault="00142EE9" w:rsidP="005B3201">
            <w:pPr>
              <w:pStyle w:val="BodyText"/>
              <w:spacing w:after="0"/>
              <w:ind w:left="144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  <w:p w14:paraId="31FB98FE" w14:textId="77777777" w:rsidR="0021326A" w:rsidRPr="00837D4B" w:rsidRDefault="0021326A" w:rsidP="005B3201">
            <w:pPr>
              <w:pStyle w:val="BodyText"/>
              <w:spacing w:after="0"/>
              <w:ind w:left="144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  <w:p w14:paraId="5562AE76" w14:textId="77777777" w:rsidR="00D32E9A" w:rsidRDefault="00D32E9A" w:rsidP="0076670C">
            <w:pPr>
              <w:pStyle w:val="NoSpacing"/>
              <w:rPr>
                <w:b/>
                <w:sz w:val="16"/>
                <w:szCs w:val="16"/>
              </w:rPr>
            </w:pPr>
          </w:p>
          <w:p w14:paraId="1FBB979E" w14:textId="0361AE27" w:rsidR="00142EE9" w:rsidRPr="00837D4B" w:rsidRDefault="00090FB8" w:rsidP="0076670C">
            <w:pPr>
              <w:pStyle w:val="NoSpacing"/>
              <w:rPr>
                <w:b/>
                <w:sz w:val="16"/>
                <w:szCs w:val="16"/>
              </w:rPr>
            </w:pPr>
            <w:r w:rsidRPr="0076670C">
              <w:rPr>
                <w:b/>
                <w:sz w:val="16"/>
                <w:szCs w:val="16"/>
              </w:rPr>
              <w:t xml:space="preserve">Capacitación: </w:t>
            </w:r>
            <w:r w:rsidR="0076670C" w:rsidRPr="0076670C">
              <w:rPr>
                <w:sz w:val="16"/>
                <w:szCs w:val="16"/>
              </w:rPr>
              <w:t>D</w:t>
            </w:r>
            <w:r w:rsidR="0076670C">
              <w:rPr>
                <w:sz w:val="16"/>
                <w:szCs w:val="16"/>
              </w:rPr>
              <w:t xml:space="preserve">atos de Seguimiento del SPSA y objetivos (Smart </w:t>
            </w:r>
            <w:proofErr w:type="spellStart"/>
            <w:r w:rsidR="0076670C">
              <w:rPr>
                <w:sz w:val="16"/>
                <w:szCs w:val="16"/>
              </w:rPr>
              <w:t>Goals</w:t>
            </w:r>
            <w:proofErr w:type="spellEnd"/>
            <w:r w:rsidR="0076670C">
              <w:rPr>
                <w:sz w:val="16"/>
                <w:szCs w:val="16"/>
              </w:rPr>
              <w:t>)</w:t>
            </w:r>
          </w:p>
        </w:tc>
        <w:tc>
          <w:tcPr>
            <w:tcW w:w="3019" w:type="dxa"/>
          </w:tcPr>
          <w:p w14:paraId="7AB45E43" w14:textId="3ABB7C9D" w:rsidR="004E5711" w:rsidRPr="007A6DA9" w:rsidRDefault="00F23921" w:rsidP="00CC481C">
            <w:pPr>
              <w:pStyle w:val="BodyText"/>
              <w:spacing w:before="120" w:after="80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7A6DA9">
              <w:rPr>
                <w:b/>
                <w:color w:val="000000"/>
                <w:sz w:val="18"/>
                <w:szCs w:val="18"/>
                <w:u w:val="single"/>
              </w:rPr>
              <w:t>Junta del DAC: 4/2</w:t>
            </w:r>
            <w:r w:rsidR="00AC41FF" w:rsidRPr="007A6DA9">
              <w:rPr>
                <w:b/>
                <w:color w:val="000000"/>
                <w:sz w:val="18"/>
                <w:szCs w:val="18"/>
                <w:u w:val="single"/>
              </w:rPr>
              <w:t>0</w:t>
            </w:r>
            <w:r w:rsidR="00466FAF" w:rsidRPr="007A6DA9">
              <w:rPr>
                <w:b/>
                <w:color w:val="000000"/>
                <w:sz w:val="18"/>
                <w:szCs w:val="18"/>
                <w:u w:val="single"/>
              </w:rPr>
              <w:t>/202</w:t>
            </w:r>
            <w:r w:rsidR="00AC41FF" w:rsidRPr="007A6DA9">
              <w:rPr>
                <w:b/>
                <w:color w:val="000000"/>
                <w:sz w:val="18"/>
                <w:szCs w:val="18"/>
                <w:u w:val="single"/>
              </w:rPr>
              <w:t>2</w:t>
            </w:r>
          </w:p>
          <w:p w14:paraId="749136AF" w14:textId="014609E6" w:rsidR="005D29C3" w:rsidRPr="007A6DA9" w:rsidRDefault="00466FAF" w:rsidP="005D29C3">
            <w:pPr>
              <w:pStyle w:val="BodyText"/>
              <w:spacing w:after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7A6DA9">
              <w:rPr>
                <w:b/>
                <w:color w:val="000000"/>
                <w:sz w:val="18"/>
                <w:szCs w:val="18"/>
              </w:rPr>
              <w:t>Junta Ejecutiva: 4/</w:t>
            </w:r>
            <w:r w:rsidR="00AC41FF" w:rsidRPr="007A6DA9">
              <w:rPr>
                <w:b/>
                <w:color w:val="000000"/>
                <w:sz w:val="18"/>
                <w:szCs w:val="18"/>
              </w:rPr>
              <w:t>6</w:t>
            </w:r>
            <w:r w:rsidR="005D29C3" w:rsidRPr="007A6DA9">
              <w:rPr>
                <w:b/>
                <w:color w:val="000000"/>
                <w:sz w:val="18"/>
                <w:szCs w:val="18"/>
              </w:rPr>
              <w:t>/202</w:t>
            </w:r>
            <w:r w:rsidR="00AC41FF" w:rsidRPr="007A6DA9">
              <w:rPr>
                <w:b/>
                <w:color w:val="000000"/>
                <w:sz w:val="18"/>
                <w:szCs w:val="18"/>
              </w:rPr>
              <w:t>2</w:t>
            </w:r>
          </w:p>
          <w:p w14:paraId="610B6797" w14:textId="77777777" w:rsidR="0054084A" w:rsidRPr="00837D4B" w:rsidRDefault="0054084A" w:rsidP="005D29C3">
            <w:pPr>
              <w:pStyle w:val="BodyText"/>
              <w:spacing w:after="0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0D7EC880" w14:textId="77777777" w:rsidR="00D32E9A" w:rsidRPr="00D32E9A" w:rsidRDefault="00D32E9A" w:rsidP="00D32E9A">
            <w:pPr>
              <w:pStyle w:val="BodyText"/>
              <w:numPr>
                <w:ilvl w:val="0"/>
                <w:numId w:val="10"/>
              </w:numPr>
              <w:spacing w:after="0"/>
              <w:ind w:left="144" w:hanging="144"/>
              <w:jc w:val="left"/>
              <w:rPr>
                <w:color w:val="000000"/>
                <w:sz w:val="16"/>
                <w:szCs w:val="16"/>
                <w:lang w:val="es-ES"/>
              </w:rPr>
            </w:pPr>
            <w:r w:rsidRPr="00D32E9A">
              <w:rPr>
                <w:color w:val="000000"/>
                <w:sz w:val="16"/>
                <w:szCs w:val="16"/>
                <w:lang w:val="es-ES"/>
              </w:rPr>
              <w:t>Progreso de evaluación y monitoreo para SDUSD</w:t>
            </w:r>
          </w:p>
          <w:p w14:paraId="53DE894D" w14:textId="2D494507" w:rsidR="00D32E9A" w:rsidRPr="00D32E9A" w:rsidRDefault="00D32E9A" w:rsidP="00D32E9A">
            <w:pPr>
              <w:pStyle w:val="BodyText"/>
              <w:numPr>
                <w:ilvl w:val="0"/>
                <w:numId w:val="10"/>
              </w:numPr>
              <w:spacing w:after="0"/>
              <w:ind w:left="144" w:hanging="144"/>
              <w:jc w:val="left"/>
              <w:rPr>
                <w:color w:val="000000"/>
                <w:sz w:val="16"/>
                <w:szCs w:val="16"/>
                <w:lang w:val="es-ES"/>
              </w:rPr>
            </w:pPr>
            <w:r w:rsidRPr="00D32E9A">
              <w:rPr>
                <w:color w:val="000000"/>
                <w:sz w:val="16"/>
                <w:szCs w:val="16"/>
                <w:lang w:val="es-ES"/>
              </w:rPr>
              <w:t>Fechas límite categóricas / de gasto</w:t>
            </w:r>
          </w:p>
          <w:p w14:paraId="1B462EA9" w14:textId="2037629D" w:rsidR="00D32E9A" w:rsidRPr="00D32E9A" w:rsidRDefault="00D32E9A" w:rsidP="00D32E9A">
            <w:pPr>
              <w:pStyle w:val="BodyText"/>
              <w:numPr>
                <w:ilvl w:val="0"/>
                <w:numId w:val="10"/>
              </w:numPr>
              <w:spacing w:after="0"/>
              <w:ind w:left="144" w:hanging="144"/>
              <w:jc w:val="left"/>
              <w:rPr>
                <w:color w:val="000000"/>
                <w:sz w:val="16"/>
                <w:szCs w:val="16"/>
                <w:lang w:val="es-ES"/>
              </w:rPr>
            </w:pPr>
            <w:r w:rsidRPr="00D32E9A">
              <w:rPr>
                <w:color w:val="000000"/>
                <w:sz w:val="16"/>
                <w:szCs w:val="16"/>
                <w:lang w:val="es-ES"/>
              </w:rPr>
              <w:t>Revisión anual de la política de participación familiar del distrito 22-23</w:t>
            </w:r>
          </w:p>
          <w:p w14:paraId="6E78BB25" w14:textId="26312674" w:rsidR="00D32E9A" w:rsidRPr="00D32E9A" w:rsidRDefault="00D32E9A" w:rsidP="00D32E9A">
            <w:pPr>
              <w:pStyle w:val="BodyText"/>
              <w:numPr>
                <w:ilvl w:val="0"/>
                <w:numId w:val="10"/>
              </w:numPr>
              <w:spacing w:after="0"/>
              <w:ind w:left="144" w:hanging="144"/>
              <w:jc w:val="left"/>
              <w:rPr>
                <w:color w:val="000000"/>
                <w:sz w:val="16"/>
                <w:szCs w:val="16"/>
                <w:lang w:val="es-ES"/>
              </w:rPr>
            </w:pPr>
            <w:r w:rsidRPr="00D32E9A">
              <w:rPr>
                <w:color w:val="000000"/>
                <w:sz w:val="16"/>
                <w:szCs w:val="16"/>
                <w:lang w:val="es-ES"/>
              </w:rPr>
              <w:t>Actualización sobre la participación de los padres</w:t>
            </w:r>
          </w:p>
          <w:p w14:paraId="28B06BA9" w14:textId="0BF77486" w:rsidR="00D32E9A" w:rsidRPr="00D32E9A" w:rsidRDefault="00D32E9A" w:rsidP="00D32E9A">
            <w:pPr>
              <w:pStyle w:val="BodyText"/>
              <w:numPr>
                <w:ilvl w:val="0"/>
                <w:numId w:val="10"/>
              </w:numPr>
              <w:spacing w:after="0"/>
              <w:ind w:left="144" w:hanging="144"/>
              <w:jc w:val="left"/>
              <w:rPr>
                <w:color w:val="000000"/>
                <w:sz w:val="16"/>
                <w:szCs w:val="16"/>
              </w:rPr>
            </w:pPr>
            <w:r w:rsidRPr="00D32E9A">
              <w:rPr>
                <w:color w:val="000000"/>
                <w:sz w:val="16"/>
                <w:szCs w:val="16"/>
                <w:lang w:val="es-ES"/>
              </w:rPr>
              <w:t>Presentación / Actualización LCAP</w:t>
            </w:r>
          </w:p>
          <w:p w14:paraId="47FBEDD7" w14:textId="77777777" w:rsidR="00BA64A9" w:rsidRPr="00837D4B" w:rsidRDefault="00BA64A9" w:rsidP="00BA64A9">
            <w:pPr>
              <w:pStyle w:val="NoSpacing"/>
              <w:ind w:left="165"/>
              <w:rPr>
                <w:sz w:val="16"/>
                <w:szCs w:val="16"/>
              </w:rPr>
            </w:pPr>
          </w:p>
          <w:p w14:paraId="7A6AE2B2" w14:textId="7C6CE227" w:rsidR="005E7EBD" w:rsidRDefault="005E7EBD" w:rsidP="001D48A1">
            <w:pPr>
              <w:pStyle w:val="BodyText"/>
              <w:spacing w:after="0"/>
              <w:ind w:left="144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  <w:p w14:paraId="782CDC0A" w14:textId="77777777" w:rsidR="0021326A" w:rsidRPr="00837D4B" w:rsidRDefault="0021326A" w:rsidP="001D48A1">
            <w:pPr>
              <w:pStyle w:val="BodyText"/>
              <w:spacing w:after="0"/>
              <w:ind w:left="144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  <w:p w14:paraId="0F7724F3" w14:textId="77777777" w:rsidR="0019315F" w:rsidRPr="00837D4B" w:rsidRDefault="0019315F" w:rsidP="001D48A1">
            <w:pPr>
              <w:pStyle w:val="BodyText"/>
              <w:spacing w:after="0"/>
              <w:ind w:left="144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  <w:p w14:paraId="7187BE66" w14:textId="29CF2D9F" w:rsidR="00FC3A94" w:rsidRPr="00837D4B" w:rsidRDefault="00EF56BD" w:rsidP="00385BEA">
            <w:pPr>
              <w:pStyle w:val="BodyText"/>
              <w:spacing w:after="0"/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76670C">
              <w:rPr>
                <w:b/>
                <w:color w:val="000000"/>
                <w:sz w:val="16"/>
                <w:szCs w:val="16"/>
              </w:rPr>
              <w:t xml:space="preserve">Capacitación:  </w:t>
            </w:r>
            <w:r w:rsidR="00385BEA">
              <w:rPr>
                <w:color w:val="000000"/>
                <w:sz w:val="16"/>
                <w:szCs w:val="16"/>
              </w:rPr>
              <w:t>Proceso de cierre de año y fechas limites</w:t>
            </w:r>
            <w:r w:rsidR="00D32E9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05" w:type="dxa"/>
          </w:tcPr>
          <w:p w14:paraId="7FA03315" w14:textId="181BE469" w:rsidR="004E5711" w:rsidRPr="007A6DA9" w:rsidRDefault="00F23921" w:rsidP="00CC481C">
            <w:pPr>
              <w:pStyle w:val="BodyText"/>
              <w:spacing w:before="120" w:after="80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7A6DA9">
              <w:rPr>
                <w:b/>
                <w:color w:val="000000"/>
                <w:sz w:val="18"/>
                <w:szCs w:val="18"/>
                <w:u w:val="single"/>
              </w:rPr>
              <w:t>Junta del DAC: 5/</w:t>
            </w:r>
            <w:r w:rsidR="00466FAF" w:rsidRPr="007A6DA9">
              <w:rPr>
                <w:b/>
                <w:color w:val="000000"/>
                <w:sz w:val="18"/>
                <w:szCs w:val="18"/>
                <w:u w:val="single"/>
              </w:rPr>
              <w:t>1</w:t>
            </w:r>
            <w:r w:rsidR="00AC41FF" w:rsidRPr="007A6DA9">
              <w:rPr>
                <w:b/>
                <w:color w:val="000000"/>
                <w:sz w:val="18"/>
                <w:szCs w:val="18"/>
                <w:u w:val="single"/>
              </w:rPr>
              <w:t>8</w:t>
            </w:r>
            <w:r w:rsidRPr="007A6DA9">
              <w:rPr>
                <w:b/>
                <w:color w:val="000000"/>
                <w:sz w:val="18"/>
                <w:szCs w:val="18"/>
                <w:u w:val="single"/>
              </w:rPr>
              <w:t>/202</w:t>
            </w:r>
            <w:r w:rsidR="00AC41FF" w:rsidRPr="007A6DA9">
              <w:rPr>
                <w:b/>
                <w:color w:val="000000"/>
                <w:sz w:val="18"/>
                <w:szCs w:val="18"/>
                <w:u w:val="single"/>
              </w:rPr>
              <w:t>2</w:t>
            </w:r>
          </w:p>
          <w:p w14:paraId="3FD4995A" w14:textId="67B63A23" w:rsidR="005D29C3" w:rsidRPr="007A6DA9" w:rsidRDefault="001D48A1" w:rsidP="005D29C3">
            <w:pPr>
              <w:pStyle w:val="BodyText"/>
              <w:spacing w:after="0"/>
              <w:ind w:left="144"/>
              <w:rPr>
                <w:rFonts w:cs="Arial"/>
                <w:b/>
                <w:color w:val="000000"/>
                <w:sz w:val="18"/>
                <w:szCs w:val="18"/>
              </w:rPr>
            </w:pPr>
            <w:r w:rsidRPr="007A6DA9">
              <w:rPr>
                <w:b/>
                <w:color w:val="000000"/>
                <w:sz w:val="18"/>
                <w:szCs w:val="18"/>
              </w:rPr>
              <w:t>Junta Ejecutiva: 5/</w:t>
            </w:r>
            <w:r w:rsidR="00AC41FF" w:rsidRPr="007A6DA9">
              <w:rPr>
                <w:b/>
                <w:color w:val="000000"/>
                <w:sz w:val="18"/>
                <w:szCs w:val="18"/>
              </w:rPr>
              <w:t>4</w:t>
            </w:r>
            <w:r w:rsidRPr="007A6DA9">
              <w:rPr>
                <w:b/>
                <w:color w:val="000000"/>
                <w:sz w:val="18"/>
                <w:szCs w:val="18"/>
              </w:rPr>
              <w:t>/202</w:t>
            </w:r>
            <w:r w:rsidR="00AC41FF" w:rsidRPr="007A6DA9">
              <w:rPr>
                <w:b/>
                <w:color w:val="000000"/>
                <w:sz w:val="18"/>
                <w:szCs w:val="18"/>
              </w:rPr>
              <w:t>2</w:t>
            </w:r>
          </w:p>
          <w:p w14:paraId="49F1861F" w14:textId="77777777" w:rsidR="0054084A" w:rsidRPr="00837D4B" w:rsidRDefault="0054084A" w:rsidP="005D29C3">
            <w:pPr>
              <w:pStyle w:val="BodyText"/>
              <w:spacing w:after="0"/>
              <w:ind w:left="144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41437333" w14:textId="77777777" w:rsidR="0021326A" w:rsidRPr="00A17591" w:rsidRDefault="0021326A" w:rsidP="0021326A">
            <w:pPr>
              <w:pStyle w:val="BodyText"/>
              <w:numPr>
                <w:ilvl w:val="0"/>
                <w:numId w:val="10"/>
              </w:numPr>
              <w:spacing w:after="0"/>
              <w:ind w:left="193" w:hanging="193"/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A17591">
              <w:rPr>
                <w:rFonts w:cs="Arial"/>
                <w:color w:val="000000"/>
                <w:sz w:val="18"/>
                <w:szCs w:val="18"/>
                <w:lang w:val="es-ES"/>
              </w:rPr>
              <w:t>Actualización del proyecto del distrito</w:t>
            </w:r>
          </w:p>
          <w:p w14:paraId="53A733C2" w14:textId="77777777" w:rsidR="0021326A" w:rsidRPr="00A17591" w:rsidRDefault="0021326A" w:rsidP="0021326A">
            <w:pPr>
              <w:pStyle w:val="BodyText"/>
              <w:numPr>
                <w:ilvl w:val="0"/>
                <w:numId w:val="10"/>
              </w:numPr>
              <w:spacing w:after="0"/>
              <w:ind w:left="193" w:hanging="193"/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A17591">
              <w:rPr>
                <w:rFonts w:cs="Arial"/>
                <w:color w:val="000000"/>
                <w:sz w:val="18"/>
                <w:szCs w:val="18"/>
                <w:lang w:val="es-ES"/>
              </w:rPr>
              <w:t>Revisión anual de la política de participación familiar del distrito 22-23</w:t>
            </w:r>
          </w:p>
          <w:p w14:paraId="50797736" w14:textId="77777777" w:rsidR="0021326A" w:rsidRPr="00A17591" w:rsidRDefault="0021326A" w:rsidP="0021326A">
            <w:pPr>
              <w:pStyle w:val="BodyText"/>
              <w:numPr>
                <w:ilvl w:val="0"/>
                <w:numId w:val="10"/>
              </w:numPr>
              <w:spacing w:after="0"/>
              <w:ind w:left="193" w:hanging="193"/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A17591">
              <w:rPr>
                <w:rFonts w:cs="Arial"/>
                <w:color w:val="000000"/>
                <w:sz w:val="18"/>
                <w:szCs w:val="18"/>
                <w:lang w:val="es-ES"/>
              </w:rPr>
              <w:t>Actualización sobre la participación de los padres</w:t>
            </w:r>
          </w:p>
          <w:p w14:paraId="5EDF355F" w14:textId="77777777" w:rsidR="0021326A" w:rsidRPr="00A17591" w:rsidRDefault="0021326A" w:rsidP="0021326A">
            <w:pPr>
              <w:pStyle w:val="BodyText"/>
              <w:numPr>
                <w:ilvl w:val="0"/>
                <w:numId w:val="10"/>
              </w:numPr>
              <w:spacing w:after="0"/>
              <w:ind w:left="193" w:hanging="193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A17591">
              <w:rPr>
                <w:rFonts w:cs="Arial"/>
                <w:color w:val="000000"/>
                <w:sz w:val="18"/>
                <w:szCs w:val="18"/>
                <w:lang w:val="es-ES"/>
              </w:rPr>
              <w:t>Presentación / Actualización LCAP</w:t>
            </w:r>
          </w:p>
          <w:p w14:paraId="72307A3B" w14:textId="2E52A9FC" w:rsidR="00837D4B" w:rsidRDefault="00837D4B" w:rsidP="00E037C9">
            <w:pPr>
              <w:pStyle w:val="BodyText"/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  <w:p w14:paraId="34500216" w14:textId="77777777" w:rsidR="0021326A" w:rsidRPr="00837D4B" w:rsidRDefault="0021326A" w:rsidP="00E037C9">
            <w:pPr>
              <w:pStyle w:val="BodyText"/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  <w:p w14:paraId="35FBE38E" w14:textId="77777777" w:rsidR="0021326A" w:rsidRDefault="0021326A" w:rsidP="0005579F">
            <w:pPr>
              <w:pStyle w:val="BodyText"/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  <w:p w14:paraId="26703A6E" w14:textId="0421263A" w:rsidR="009A0FF1" w:rsidRPr="00837D4B" w:rsidRDefault="00EF56BD" w:rsidP="00430E08">
            <w:pPr>
              <w:pStyle w:val="BodyText"/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05579F">
              <w:rPr>
                <w:b/>
                <w:color w:val="000000"/>
                <w:sz w:val="16"/>
                <w:szCs w:val="16"/>
              </w:rPr>
              <w:t>Capacitación</w:t>
            </w:r>
            <w:r w:rsidRPr="0005579F">
              <w:rPr>
                <w:color w:val="000000"/>
                <w:sz w:val="16"/>
                <w:szCs w:val="16"/>
              </w:rPr>
              <w:t xml:space="preserve">: </w:t>
            </w:r>
            <w:r w:rsidR="0021326A">
              <w:rPr>
                <w:color w:val="000000"/>
                <w:sz w:val="16"/>
                <w:szCs w:val="16"/>
              </w:rPr>
              <w:t>Estratégicas basadas en evidencia</w:t>
            </w:r>
          </w:p>
        </w:tc>
        <w:tc>
          <w:tcPr>
            <w:tcW w:w="2793" w:type="dxa"/>
          </w:tcPr>
          <w:p w14:paraId="3A7E4436" w14:textId="35ABB571" w:rsidR="004E5711" w:rsidRPr="00540C70" w:rsidRDefault="0054084A" w:rsidP="00CC481C">
            <w:pPr>
              <w:pStyle w:val="BodyText"/>
              <w:spacing w:before="120" w:after="80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540C70">
              <w:rPr>
                <w:b/>
                <w:color w:val="000000"/>
                <w:sz w:val="18"/>
                <w:szCs w:val="18"/>
                <w:u w:val="single"/>
              </w:rPr>
              <w:t>Junta del DAC: 6/</w:t>
            </w:r>
            <w:r w:rsidR="00AC41FF" w:rsidRPr="00540C70">
              <w:rPr>
                <w:b/>
                <w:color w:val="000000"/>
                <w:sz w:val="18"/>
                <w:szCs w:val="18"/>
                <w:u w:val="single"/>
              </w:rPr>
              <w:t>8</w:t>
            </w:r>
            <w:r w:rsidRPr="00540C70">
              <w:rPr>
                <w:b/>
                <w:color w:val="000000"/>
                <w:sz w:val="18"/>
                <w:szCs w:val="18"/>
                <w:u w:val="single"/>
              </w:rPr>
              <w:t>/202</w:t>
            </w:r>
            <w:r w:rsidR="00AC41FF" w:rsidRPr="00540C70">
              <w:rPr>
                <w:b/>
                <w:color w:val="000000"/>
                <w:sz w:val="18"/>
                <w:szCs w:val="18"/>
                <w:u w:val="single"/>
              </w:rPr>
              <w:t>2</w:t>
            </w:r>
          </w:p>
          <w:p w14:paraId="190B9294" w14:textId="6012D9C3" w:rsidR="005D29C3" w:rsidRPr="00540C70" w:rsidRDefault="00FA3FA3" w:rsidP="005D29C3">
            <w:pPr>
              <w:pStyle w:val="BodyText"/>
              <w:spacing w:after="0"/>
              <w:ind w:left="144"/>
              <w:rPr>
                <w:rFonts w:cs="Arial"/>
                <w:b/>
                <w:color w:val="000000"/>
                <w:sz w:val="18"/>
                <w:szCs w:val="18"/>
              </w:rPr>
            </w:pPr>
            <w:r w:rsidRPr="00540C70">
              <w:rPr>
                <w:b/>
                <w:color w:val="000000"/>
                <w:sz w:val="18"/>
                <w:szCs w:val="18"/>
              </w:rPr>
              <w:t xml:space="preserve">Junta Ejecutiva:  </w:t>
            </w:r>
            <w:r w:rsidR="00466FAF" w:rsidRPr="00540C70">
              <w:rPr>
                <w:b/>
                <w:color w:val="000000"/>
                <w:sz w:val="18"/>
                <w:szCs w:val="18"/>
              </w:rPr>
              <w:t>6</w:t>
            </w:r>
            <w:r w:rsidR="0002060D" w:rsidRPr="00540C70">
              <w:rPr>
                <w:b/>
                <w:color w:val="000000"/>
                <w:sz w:val="18"/>
                <w:szCs w:val="18"/>
              </w:rPr>
              <w:t>/</w:t>
            </w:r>
            <w:r w:rsidR="00AC41FF" w:rsidRPr="00540C70">
              <w:rPr>
                <w:b/>
                <w:color w:val="000000"/>
                <w:sz w:val="18"/>
                <w:szCs w:val="18"/>
              </w:rPr>
              <w:t>1</w:t>
            </w:r>
            <w:r w:rsidR="0002060D" w:rsidRPr="00540C70">
              <w:rPr>
                <w:b/>
                <w:color w:val="000000"/>
                <w:sz w:val="18"/>
                <w:szCs w:val="18"/>
              </w:rPr>
              <w:t>/202</w:t>
            </w:r>
            <w:r w:rsidR="00AC41FF" w:rsidRPr="00540C70">
              <w:rPr>
                <w:b/>
                <w:color w:val="000000"/>
                <w:sz w:val="18"/>
                <w:szCs w:val="18"/>
              </w:rPr>
              <w:t>2</w:t>
            </w:r>
          </w:p>
          <w:p w14:paraId="3DEFAFFB" w14:textId="210C2B8E" w:rsidR="00182017" w:rsidRPr="00837D4B" w:rsidRDefault="00182017" w:rsidP="005D29C3">
            <w:pPr>
              <w:pStyle w:val="BodyText"/>
              <w:spacing w:after="0"/>
              <w:ind w:left="144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48034B6D" w14:textId="54429382" w:rsidR="0021326A" w:rsidRPr="0021326A" w:rsidRDefault="0021326A" w:rsidP="0021326A">
            <w:pPr>
              <w:pStyle w:val="NoSpacing"/>
              <w:numPr>
                <w:ilvl w:val="0"/>
                <w:numId w:val="1"/>
              </w:numPr>
              <w:ind w:left="165" w:hanging="165"/>
              <w:rPr>
                <w:sz w:val="16"/>
                <w:szCs w:val="16"/>
                <w:lang w:val="es-ES"/>
              </w:rPr>
            </w:pPr>
            <w:r w:rsidRPr="0021326A">
              <w:rPr>
                <w:sz w:val="16"/>
                <w:szCs w:val="16"/>
                <w:lang w:val="es-ES"/>
              </w:rPr>
              <w:t>Presentación de DAC a la Junta de Educación-Año en revisión</w:t>
            </w:r>
          </w:p>
          <w:p w14:paraId="41717E79" w14:textId="3F49BD90" w:rsidR="0021326A" w:rsidRPr="0021326A" w:rsidRDefault="0021326A" w:rsidP="0021326A">
            <w:pPr>
              <w:pStyle w:val="NoSpacing"/>
              <w:numPr>
                <w:ilvl w:val="0"/>
                <w:numId w:val="1"/>
              </w:numPr>
              <w:ind w:left="165" w:hanging="165"/>
              <w:rPr>
                <w:sz w:val="16"/>
                <w:szCs w:val="16"/>
                <w:lang w:val="es-ES"/>
              </w:rPr>
            </w:pPr>
            <w:r w:rsidRPr="0021326A">
              <w:rPr>
                <w:sz w:val="16"/>
                <w:szCs w:val="16"/>
                <w:lang w:val="es-ES"/>
              </w:rPr>
              <w:t>Premios de fin de año: rendimiento escolar y asistencia</w:t>
            </w:r>
          </w:p>
          <w:p w14:paraId="3A0DB4AF" w14:textId="3617F332" w:rsidR="0021326A" w:rsidRPr="0021326A" w:rsidRDefault="0021326A" w:rsidP="0021326A">
            <w:pPr>
              <w:pStyle w:val="NoSpacing"/>
              <w:numPr>
                <w:ilvl w:val="0"/>
                <w:numId w:val="1"/>
              </w:numPr>
              <w:ind w:left="165" w:hanging="165"/>
              <w:rPr>
                <w:sz w:val="16"/>
                <w:szCs w:val="16"/>
                <w:lang w:val="es-ES"/>
              </w:rPr>
            </w:pPr>
            <w:r w:rsidRPr="0021326A">
              <w:rPr>
                <w:sz w:val="16"/>
                <w:szCs w:val="16"/>
                <w:lang w:val="es-ES"/>
              </w:rPr>
              <w:t>Recomendaciones del DAC para el traspaso del Título I, basadas en la evaluación de las necesidades del sitio</w:t>
            </w:r>
          </w:p>
          <w:p w14:paraId="3AD9776A" w14:textId="6A3460DA" w:rsidR="0021326A" w:rsidRPr="0021326A" w:rsidRDefault="0021326A" w:rsidP="0021326A">
            <w:pPr>
              <w:pStyle w:val="NoSpacing"/>
              <w:numPr>
                <w:ilvl w:val="0"/>
                <w:numId w:val="1"/>
              </w:numPr>
              <w:ind w:left="165" w:hanging="165"/>
              <w:rPr>
                <w:sz w:val="16"/>
                <w:szCs w:val="16"/>
                <w:lang w:val="es-ES"/>
              </w:rPr>
            </w:pPr>
            <w:r w:rsidRPr="0021326A">
              <w:rPr>
                <w:sz w:val="16"/>
                <w:szCs w:val="16"/>
                <w:lang w:val="es-ES"/>
              </w:rPr>
              <w:t>Actualización sobre la participación de los padres</w:t>
            </w:r>
          </w:p>
          <w:p w14:paraId="43C6EF2E" w14:textId="6F0F057E" w:rsidR="0021326A" w:rsidRPr="0021326A" w:rsidRDefault="0021326A" w:rsidP="0021326A">
            <w:pPr>
              <w:pStyle w:val="NoSpacing"/>
              <w:numPr>
                <w:ilvl w:val="0"/>
                <w:numId w:val="1"/>
              </w:numPr>
              <w:ind w:left="165" w:hanging="165"/>
              <w:rPr>
                <w:sz w:val="16"/>
                <w:szCs w:val="16"/>
              </w:rPr>
            </w:pPr>
            <w:r w:rsidRPr="0021326A">
              <w:rPr>
                <w:sz w:val="16"/>
                <w:szCs w:val="16"/>
                <w:lang w:val="es-ES"/>
              </w:rPr>
              <w:t>Presentación / Actualización LCAP</w:t>
            </w:r>
          </w:p>
          <w:p w14:paraId="3C3DACFC" w14:textId="77777777" w:rsidR="0019315F" w:rsidRPr="00837D4B" w:rsidRDefault="0019315F" w:rsidP="0019315F">
            <w:pPr>
              <w:pStyle w:val="BodyText"/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  <w:p w14:paraId="471B9A4A" w14:textId="26E4C283" w:rsidR="0019315F" w:rsidRPr="00837D4B" w:rsidRDefault="0019315F" w:rsidP="00837D4B">
            <w:pPr>
              <w:pStyle w:val="BodyText"/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E7EBD" w:rsidRPr="0060102A" w14:paraId="044C29E4" w14:textId="77777777" w:rsidTr="00BB59CA">
        <w:trPr>
          <w:trHeight w:val="4472"/>
        </w:trPr>
        <w:tc>
          <w:tcPr>
            <w:tcW w:w="3037" w:type="dxa"/>
            <w:tcBorders>
              <w:bottom w:val="single" w:sz="4" w:space="0" w:color="000000"/>
            </w:tcBorders>
          </w:tcPr>
          <w:p w14:paraId="1D37551B" w14:textId="54E1695A" w:rsidR="004E5711" w:rsidRPr="00837D4B" w:rsidRDefault="004E5711" w:rsidP="00203F86">
            <w:pPr>
              <w:pStyle w:val="BodyText"/>
              <w:spacing w:before="120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  <w:r w:rsidRPr="00837D4B">
              <w:rPr>
                <w:b/>
                <w:color w:val="000000"/>
                <w:sz w:val="16"/>
                <w:szCs w:val="16"/>
                <w:u w:val="single"/>
              </w:rPr>
              <w:t>SSC</w:t>
            </w:r>
          </w:p>
          <w:p w14:paraId="431CAF2E" w14:textId="790E0787" w:rsidR="005B3201" w:rsidRPr="00837D4B" w:rsidRDefault="005B3201" w:rsidP="00992C46">
            <w:pPr>
              <w:pStyle w:val="BodyText"/>
              <w:spacing w:after="0"/>
              <w:ind w:left="180" w:hanging="180"/>
              <w:jc w:val="left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  <w:r w:rsidRPr="00837D4B">
              <w:rPr>
                <w:b/>
                <w:color w:val="000000"/>
                <w:sz w:val="16"/>
                <w:szCs w:val="16"/>
                <w:u w:val="single"/>
              </w:rPr>
              <w:t>Superv</w:t>
            </w:r>
            <w:r w:rsidR="00E945F0">
              <w:rPr>
                <w:b/>
                <w:color w:val="000000"/>
                <w:sz w:val="16"/>
                <w:szCs w:val="16"/>
                <w:u w:val="single"/>
              </w:rPr>
              <w:t>isar la implementación del SPSA</w:t>
            </w:r>
          </w:p>
          <w:p w14:paraId="3E794291" w14:textId="77777777" w:rsidR="005B3201" w:rsidRPr="00837D4B" w:rsidRDefault="005B3201" w:rsidP="005B3201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37D4B">
              <w:rPr>
                <w:color w:val="000000"/>
                <w:sz w:val="16"/>
                <w:szCs w:val="16"/>
              </w:rPr>
              <w:t>Modificar o eliminar actividades ineficaces</w:t>
            </w:r>
          </w:p>
          <w:p w14:paraId="4CFB79C2" w14:textId="77777777" w:rsidR="005B3201" w:rsidRPr="00837D4B" w:rsidRDefault="005B3201" w:rsidP="005B3201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37D4B">
              <w:rPr>
                <w:color w:val="000000"/>
                <w:sz w:val="16"/>
                <w:szCs w:val="16"/>
              </w:rPr>
              <w:t xml:space="preserve"> Identificar obstáculos</w:t>
            </w:r>
          </w:p>
          <w:p w14:paraId="15DA52CE" w14:textId="323E05BD" w:rsidR="005B3201" w:rsidRPr="0045340F" w:rsidRDefault="005B3201" w:rsidP="0045340F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37D4B">
              <w:rPr>
                <w:color w:val="000000"/>
                <w:sz w:val="16"/>
                <w:szCs w:val="16"/>
              </w:rPr>
              <w:t xml:space="preserve"> </w:t>
            </w:r>
            <w:r w:rsidR="000A1A7E" w:rsidRPr="00CE494B">
              <w:rPr>
                <w:color w:val="000000"/>
                <w:sz w:val="16"/>
                <w:szCs w:val="16"/>
              </w:rPr>
              <w:t>Examin</w:t>
            </w:r>
            <w:r w:rsidR="000A1A7E">
              <w:rPr>
                <w:color w:val="000000"/>
                <w:sz w:val="16"/>
                <w:szCs w:val="16"/>
              </w:rPr>
              <w:t>ar los gastos presupuestarios categóricos</w:t>
            </w:r>
          </w:p>
          <w:p w14:paraId="73A75C02" w14:textId="77777777" w:rsidR="005B3201" w:rsidRPr="00837D4B" w:rsidRDefault="005B3201" w:rsidP="005B3201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37D4B">
              <w:rPr>
                <w:color w:val="000000"/>
                <w:sz w:val="16"/>
                <w:szCs w:val="16"/>
              </w:rPr>
              <w:t xml:space="preserve"> Repasar los Datos de Evaluaciones</w:t>
            </w:r>
          </w:p>
          <w:p w14:paraId="7681BB40" w14:textId="149717A6" w:rsidR="005B3201" w:rsidRPr="00837D4B" w:rsidRDefault="0045340F" w:rsidP="005B3201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Repasar y modificar el </w:t>
            </w:r>
            <w:r w:rsidR="005B3201" w:rsidRPr="00837D4B">
              <w:rPr>
                <w:color w:val="000000"/>
                <w:sz w:val="16"/>
                <w:szCs w:val="16"/>
              </w:rPr>
              <w:t>SPSA</w:t>
            </w:r>
          </w:p>
          <w:p w14:paraId="69F97045" w14:textId="77777777" w:rsidR="005B3201" w:rsidRPr="00837D4B" w:rsidRDefault="005B3201" w:rsidP="005B3201">
            <w:pPr>
              <w:pStyle w:val="BodyText"/>
              <w:spacing w:after="0"/>
              <w:ind w:left="299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37D4B">
              <w:rPr>
                <w:color w:val="000000"/>
                <w:sz w:val="16"/>
                <w:szCs w:val="16"/>
              </w:rPr>
              <w:t xml:space="preserve"> cuando sea necesario</w:t>
            </w:r>
          </w:p>
          <w:p w14:paraId="4C0CE6AE" w14:textId="77777777" w:rsidR="00B30A7B" w:rsidRPr="00837D4B" w:rsidRDefault="00B30A7B" w:rsidP="00B30A7B">
            <w:pPr>
              <w:pStyle w:val="BodyText"/>
              <w:spacing w:after="0"/>
              <w:ind w:left="360"/>
              <w:jc w:val="left"/>
              <w:rPr>
                <w:rFonts w:cs="Arial"/>
                <w:color w:val="000000"/>
                <w:sz w:val="16"/>
                <w:szCs w:val="16"/>
                <w:u w:val="single"/>
              </w:rPr>
            </w:pPr>
          </w:p>
          <w:p w14:paraId="25FA84B8" w14:textId="331BE960" w:rsidR="00B30A7B" w:rsidRPr="00837D4B" w:rsidRDefault="0019315F" w:rsidP="00B30A7B">
            <w:pPr>
              <w:pStyle w:val="BodyText"/>
              <w:numPr>
                <w:ilvl w:val="0"/>
                <w:numId w:val="25"/>
              </w:numPr>
              <w:spacing w:after="0"/>
              <w:ind w:left="151" w:hanging="151"/>
              <w:jc w:val="left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  <w:r w:rsidRPr="00837D4B">
              <w:rPr>
                <w:b/>
                <w:color w:val="000000"/>
                <w:sz w:val="16"/>
                <w:szCs w:val="16"/>
                <w:u w:val="single"/>
              </w:rPr>
              <w:t xml:space="preserve">Desarrollo del SPSA para el próximo año fiscal </w:t>
            </w:r>
          </w:p>
          <w:p w14:paraId="16C242B7" w14:textId="77777777" w:rsidR="00B30A7B" w:rsidRPr="00837D4B" w:rsidRDefault="00B30A7B" w:rsidP="0019315F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37D4B">
              <w:rPr>
                <w:color w:val="000000"/>
                <w:sz w:val="16"/>
                <w:szCs w:val="16"/>
              </w:rPr>
              <w:t>Identificar prioridades, reunirse con grupos comunitarios</w:t>
            </w:r>
          </w:p>
          <w:p w14:paraId="608185E9" w14:textId="17561C75" w:rsidR="00B30A7B" w:rsidRPr="00837D4B" w:rsidRDefault="00B30A7B" w:rsidP="0019315F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37D4B">
              <w:rPr>
                <w:color w:val="000000"/>
                <w:sz w:val="16"/>
                <w:szCs w:val="16"/>
              </w:rPr>
              <w:t>Rev</w:t>
            </w:r>
            <w:r w:rsidR="0076670C">
              <w:rPr>
                <w:color w:val="000000"/>
                <w:sz w:val="16"/>
                <w:szCs w:val="16"/>
              </w:rPr>
              <w:t>isar las asignaciones presupuestarias provisionales para el próximo año</w:t>
            </w:r>
          </w:p>
          <w:p w14:paraId="63FB22F8" w14:textId="77777777" w:rsidR="00B30A7B" w:rsidRPr="00837D4B" w:rsidRDefault="00B30A7B" w:rsidP="0019315F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37D4B">
              <w:rPr>
                <w:color w:val="000000"/>
                <w:sz w:val="16"/>
                <w:szCs w:val="16"/>
              </w:rPr>
              <w:t>Establecer metas con base en los datos estudiantiles</w:t>
            </w:r>
          </w:p>
          <w:p w14:paraId="34797071" w14:textId="4AF4A458" w:rsidR="006A26A6" w:rsidRPr="00BB59CA" w:rsidRDefault="00B30A7B" w:rsidP="00BB59CA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37D4B">
              <w:rPr>
                <w:color w:val="000000"/>
                <w:sz w:val="16"/>
                <w:szCs w:val="16"/>
              </w:rPr>
              <w:t xml:space="preserve">Completar </w:t>
            </w:r>
            <w:r w:rsidR="00D32E9A">
              <w:rPr>
                <w:color w:val="000000"/>
                <w:sz w:val="16"/>
                <w:szCs w:val="16"/>
              </w:rPr>
              <w:t>los Fondos Categóricos para 2022-23</w:t>
            </w:r>
          </w:p>
        </w:tc>
        <w:tc>
          <w:tcPr>
            <w:tcW w:w="3004" w:type="dxa"/>
            <w:tcBorders>
              <w:bottom w:val="single" w:sz="4" w:space="0" w:color="000000"/>
            </w:tcBorders>
          </w:tcPr>
          <w:p w14:paraId="31DB6B8E" w14:textId="77777777" w:rsidR="004E5711" w:rsidRPr="00837D4B" w:rsidRDefault="004E5711" w:rsidP="00203F86">
            <w:pPr>
              <w:pStyle w:val="BodyText"/>
              <w:spacing w:before="120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  <w:r w:rsidRPr="00837D4B">
              <w:rPr>
                <w:b/>
                <w:color w:val="000000"/>
                <w:sz w:val="16"/>
                <w:szCs w:val="16"/>
                <w:u w:val="single"/>
              </w:rPr>
              <w:t>SSC</w:t>
            </w:r>
          </w:p>
          <w:p w14:paraId="4697874F" w14:textId="5B7DD3B9" w:rsidR="0076670C" w:rsidRPr="00A5225D" w:rsidRDefault="0076670C" w:rsidP="00A5225D">
            <w:pPr>
              <w:pStyle w:val="BodyText"/>
              <w:spacing w:after="0"/>
              <w:ind w:left="162"/>
              <w:jc w:val="left"/>
              <w:rPr>
                <w:b/>
                <w:color w:val="000000"/>
                <w:sz w:val="16"/>
                <w:szCs w:val="16"/>
                <w:u w:val="single"/>
              </w:rPr>
            </w:pPr>
            <w:r w:rsidRPr="00837D4B">
              <w:rPr>
                <w:b/>
                <w:color w:val="000000"/>
                <w:sz w:val="16"/>
                <w:szCs w:val="16"/>
                <w:u w:val="single"/>
              </w:rPr>
              <w:t>Superv</w:t>
            </w:r>
            <w:r>
              <w:rPr>
                <w:b/>
                <w:color w:val="000000"/>
                <w:sz w:val="16"/>
                <w:szCs w:val="16"/>
                <w:u w:val="single"/>
              </w:rPr>
              <w:t>isar la implementación del SPSA</w:t>
            </w:r>
          </w:p>
          <w:p w14:paraId="4C8F868B" w14:textId="3E2EC3A2" w:rsidR="0088021B" w:rsidRPr="0076670C" w:rsidRDefault="0088021B" w:rsidP="0088021B">
            <w:pPr>
              <w:pStyle w:val="BodyText"/>
              <w:numPr>
                <w:ilvl w:val="0"/>
                <w:numId w:val="7"/>
              </w:numPr>
              <w:spacing w:after="0"/>
              <w:ind w:left="162" w:hanging="162"/>
              <w:jc w:val="left"/>
              <w:rPr>
                <w:rFonts w:cs="Arial"/>
                <w:color w:val="000000"/>
                <w:sz w:val="16"/>
                <w:szCs w:val="16"/>
                <w:u w:val="single"/>
              </w:rPr>
            </w:pPr>
            <w:r w:rsidRPr="00837D4B">
              <w:rPr>
                <w:color w:val="000000"/>
                <w:sz w:val="16"/>
                <w:szCs w:val="16"/>
              </w:rPr>
              <w:t xml:space="preserve">Repasar los saldos categóricos y </w:t>
            </w:r>
            <w:r w:rsidR="00AC41FF">
              <w:rPr>
                <w:color w:val="000000"/>
                <w:sz w:val="16"/>
                <w:szCs w:val="16"/>
              </w:rPr>
              <w:t>desembolsos del 2021-22</w:t>
            </w:r>
            <w:r w:rsidRPr="00837D4B">
              <w:rPr>
                <w:color w:val="000000"/>
                <w:sz w:val="16"/>
                <w:szCs w:val="16"/>
              </w:rPr>
              <w:t xml:space="preserve"> en preparación para los plazos de fin de año</w:t>
            </w:r>
          </w:p>
          <w:p w14:paraId="2313E0D7" w14:textId="788A4EF8" w:rsidR="0076670C" w:rsidRPr="0076670C" w:rsidRDefault="0076670C" w:rsidP="0088021B">
            <w:pPr>
              <w:pStyle w:val="BodyText"/>
              <w:numPr>
                <w:ilvl w:val="0"/>
                <w:numId w:val="7"/>
              </w:numPr>
              <w:spacing w:after="0"/>
              <w:ind w:left="162" w:hanging="162"/>
              <w:jc w:val="left"/>
              <w:rPr>
                <w:rFonts w:cs="Arial"/>
                <w:color w:val="000000"/>
                <w:sz w:val="16"/>
                <w:szCs w:val="16"/>
                <w:u w:val="single"/>
              </w:rPr>
            </w:pPr>
            <w:r>
              <w:rPr>
                <w:color w:val="000000"/>
                <w:sz w:val="16"/>
                <w:szCs w:val="16"/>
              </w:rPr>
              <w:t>Modificar SPSA en base a saldos y cierre del año</w:t>
            </w:r>
          </w:p>
          <w:p w14:paraId="5699FB98" w14:textId="7664C4D8" w:rsidR="0076670C" w:rsidRPr="0076670C" w:rsidRDefault="0076670C" w:rsidP="0045340F">
            <w:pPr>
              <w:pStyle w:val="BodyText"/>
              <w:numPr>
                <w:ilvl w:val="0"/>
                <w:numId w:val="1"/>
              </w:numPr>
              <w:spacing w:after="0"/>
              <w:ind w:left="164" w:hanging="18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Repasar los datos de evaluaciones</w:t>
            </w:r>
          </w:p>
          <w:p w14:paraId="3B017830" w14:textId="5AC870BD" w:rsidR="0045340F" w:rsidRPr="00837D4B" w:rsidRDefault="0088021B" w:rsidP="0045340F">
            <w:pPr>
              <w:pStyle w:val="BodyText"/>
              <w:numPr>
                <w:ilvl w:val="0"/>
                <w:numId w:val="1"/>
              </w:numPr>
              <w:spacing w:after="0"/>
              <w:ind w:left="164" w:hanging="180"/>
              <w:jc w:val="left"/>
              <w:rPr>
                <w:rFonts w:cs="Arial"/>
                <w:sz w:val="16"/>
                <w:szCs w:val="16"/>
              </w:rPr>
            </w:pPr>
            <w:r w:rsidRPr="00837D4B">
              <w:rPr>
                <w:color w:val="000000"/>
                <w:sz w:val="16"/>
                <w:szCs w:val="16"/>
              </w:rPr>
              <w:t>Revisar/</w:t>
            </w:r>
            <w:r w:rsidR="0045340F" w:rsidRPr="00837D4B">
              <w:rPr>
                <w:color w:val="000000"/>
                <w:sz w:val="16"/>
                <w:szCs w:val="16"/>
              </w:rPr>
              <w:t xml:space="preserve"> aprobar la </w:t>
            </w:r>
            <w:r w:rsidR="0045340F">
              <w:rPr>
                <w:color w:val="000000"/>
                <w:sz w:val="16"/>
                <w:szCs w:val="16"/>
              </w:rPr>
              <w:t>P</w:t>
            </w:r>
            <w:r w:rsidR="0045340F" w:rsidRPr="00837D4B">
              <w:rPr>
                <w:sz w:val="16"/>
                <w:szCs w:val="16"/>
              </w:rPr>
              <w:t>olítica de Participación de Padres y Familias</w:t>
            </w:r>
          </w:p>
          <w:p w14:paraId="608F5861" w14:textId="385C2F47" w:rsidR="0088021B" w:rsidRDefault="0045340F" w:rsidP="0045340F">
            <w:pPr>
              <w:pStyle w:val="BodyText"/>
              <w:spacing w:after="0"/>
              <w:ind w:left="164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</w:t>
            </w:r>
            <w:r w:rsidRPr="00837D4B">
              <w:rPr>
                <w:color w:val="000000"/>
                <w:sz w:val="16"/>
                <w:szCs w:val="16"/>
              </w:rPr>
              <w:t xml:space="preserve"> el </w:t>
            </w:r>
            <w:r w:rsidRPr="00837D4B">
              <w:rPr>
                <w:sz w:val="16"/>
                <w:szCs w:val="16"/>
              </w:rPr>
              <w:t>Contrato entre la Escuela y los Padres</w:t>
            </w:r>
            <w:r w:rsidR="00CE494B">
              <w:rPr>
                <w:color w:val="000000"/>
                <w:sz w:val="16"/>
                <w:szCs w:val="16"/>
              </w:rPr>
              <w:t xml:space="preserve"> para el 2021-22</w:t>
            </w:r>
            <w:r w:rsidRPr="00837D4B">
              <w:rPr>
                <w:color w:val="000000"/>
                <w:sz w:val="16"/>
                <w:szCs w:val="16"/>
              </w:rPr>
              <w:t xml:space="preserve"> </w:t>
            </w:r>
          </w:p>
          <w:p w14:paraId="00C45768" w14:textId="77777777" w:rsidR="00837D4B" w:rsidRDefault="00837D4B" w:rsidP="0088021B">
            <w:pPr>
              <w:pStyle w:val="BodyText"/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  <w:p w14:paraId="0759DA5F" w14:textId="77777777" w:rsidR="00837D4B" w:rsidRDefault="00837D4B" w:rsidP="0088021B">
            <w:pPr>
              <w:pStyle w:val="BodyText"/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  <w:p w14:paraId="1D1B1AB9" w14:textId="77777777" w:rsidR="00837D4B" w:rsidRPr="00837D4B" w:rsidRDefault="00837D4B" w:rsidP="0088021B">
            <w:pPr>
              <w:pStyle w:val="BodyText"/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  <w:p w14:paraId="230E4EF3" w14:textId="388BB9DC" w:rsidR="00BC5E9E" w:rsidRPr="00837D4B" w:rsidRDefault="00BC5E9E" w:rsidP="00A5225D">
            <w:pPr>
              <w:pStyle w:val="BodyText"/>
              <w:spacing w:after="0"/>
              <w:jc w:val="left"/>
              <w:rPr>
                <w:rFonts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019" w:type="dxa"/>
            <w:tcBorders>
              <w:bottom w:val="single" w:sz="4" w:space="0" w:color="000000"/>
            </w:tcBorders>
          </w:tcPr>
          <w:p w14:paraId="76F797F1" w14:textId="77777777" w:rsidR="004E5711" w:rsidRPr="00837D4B" w:rsidRDefault="004E5711" w:rsidP="00203F86">
            <w:pPr>
              <w:pStyle w:val="BodyText"/>
              <w:spacing w:before="100" w:beforeAutospacing="1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  <w:r w:rsidRPr="00837D4B">
              <w:rPr>
                <w:b/>
                <w:color w:val="000000"/>
                <w:sz w:val="16"/>
                <w:szCs w:val="16"/>
                <w:u w:val="single"/>
              </w:rPr>
              <w:t>SSC</w:t>
            </w:r>
          </w:p>
          <w:p w14:paraId="02A9C3D6" w14:textId="0A7BB671" w:rsidR="00A3497C" w:rsidRPr="00837D4B" w:rsidRDefault="00A3497C" w:rsidP="00A3497C">
            <w:pPr>
              <w:pStyle w:val="BodyText"/>
              <w:numPr>
                <w:ilvl w:val="0"/>
                <w:numId w:val="7"/>
              </w:numPr>
              <w:spacing w:after="0"/>
              <w:ind w:left="162" w:hanging="162"/>
              <w:jc w:val="left"/>
              <w:rPr>
                <w:rFonts w:cs="Arial"/>
                <w:color w:val="000000"/>
                <w:sz w:val="16"/>
                <w:szCs w:val="16"/>
                <w:u w:val="single"/>
              </w:rPr>
            </w:pPr>
            <w:r w:rsidRPr="00837D4B">
              <w:rPr>
                <w:color w:val="000000"/>
                <w:sz w:val="16"/>
                <w:szCs w:val="16"/>
              </w:rPr>
              <w:t>Repasar los saldos categ</w:t>
            </w:r>
            <w:r w:rsidR="00CE494B">
              <w:rPr>
                <w:color w:val="000000"/>
                <w:sz w:val="16"/>
                <w:szCs w:val="16"/>
              </w:rPr>
              <w:t>óricos y desembolsos del 2021-22</w:t>
            </w:r>
            <w:r w:rsidRPr="00837D4B">
              <w:rPr>
                <w:color w:val="000000"/>
                <w:sz w:val="16"/>
                <w:szCs w:val="16"/>
              </w:rPr>
              <w:t xml:space="preserve"> en preparación para los plazos de fin de año</w:t>
            </w:r>
          </w:p>
          <w:p w14:paraId="22CBD558" w14:textId="747FB6C8" w:rsidR="00837D4B" w:rsidRPr="00837D4B" w:rsidRDefault="00837D4B" w:rsidP="0005579F">
            <w:pPr>
              <w:pStyle w:val="BodyText"/>
              <w:spacing w:after="0"/>
              <w:jc w:val="left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</w:p>
          <w:p w14:paraId="01C042EC" w14:textId="77777777" w:rsidR="0088021B" w:rsidRPr="00837D4B" w:rsidRDefault="0088021B" w:rsidP="00992C46">
            <w:pPr>
              <w:pStyle w:val="BodyText"/>
              <w:spacing w:after="0"/>
              <w:ind w:left="180" w:hanging="180"/>
              <w:jc w:val="left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</w:p>
          <w:p w14:paraId="0A14FF04" w14:textId="2E5FA647" w:rsidR="005B3201" w:rsidRPr="00837D4B" w:rsidRDefault="005B3201" w:rsidP="00992C46">
            <w:pPr>
              <w:pStyle w:val="BodyText"/>
              <w:spacing w:after="0"/>
              <w:ind w:left="180" w:hanging="180"/>
              <w:jc w:val="left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  <w:r w:rsidRPr="00837D4B">
              <w:rPr>
                <w:b/>
                <w:color w:val="000000"/>
                <w:sz w:val="16"/>
                <w:szCs w:val="16"/>
                <w:u w:val="single"/>
              </w:rPr>
              <w:t>Superv</w:t>
            </w:r>
            <w:r w:rsidR="00E945F0">
              <w:rPr>
                <w:b/>
                <w:color w:val="000000"/>
                <w:sz w:val="16"/>
                <w:szCs w:val="16"/>
                <w:u w:val="single"/>
              </w:rPr>
              <w:t>isar la implementación del SPSA</w:t>
            </w:r>
          </w:p>
          <w:p w14:paraId="6287F0C0" w14:textId="77777777" w:rsidR="005B3201" w:rsidRPr="00837D4B" w:rsidRDefault="005B3201" w:rsidP="005B3201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37D4B">
              <w:rPr>
                <w:color w:val="000000"/>
                <w:sz w:val="16"/>
                <w:szCs w:val="16"/>
              </w:rPr>
              <w:t>Modificar o eliminar actividades ineficaces</w:t>
            </w:r>
          </w:p>
          <w:p w14:paraId="142BEDB7" w14:textId="77777777" w:rsidR="005B3201" w:rsidRPr="00837D4B" w:rsidRDefault="005B3201" w:rsidP="005B3201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37D4B">
              <w:rPr>
                <w:color w:val="000000"/>
                <w:sz w:val="16"/>
                <w:szCs w:val="16"/>
              </w:rPr>
              <w:t xml:space="preserve"> Identificar obstáculos</w:t>
            </w:r>
          </w:p>
          <w:p w14:paraId="149ADA36" w14:textId="77777777" w:rsidR="000A1A7E" w:rsidRPr="000A1A7E" w:rsidRDefault="005B3201" w:rsidP="005B3201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37D4B">
              <w:rPr>
                <w:color w:val="000000"/>
                <w:sz w:val="16"/>
                <w:szCs w:val="16"/>
              </w:rPr>
              <w:t xml:space="preserve"> </w:t>
            </w:r>
            <w:r w:rsidR="000A1A7E" w:rsidRPr="00CE494B">
              <w:rPr>
                <w:color w:val="000000"/>
                <w:sz w:val="16"/>
                <w:szCs w:val="16"/>
              </w:rPr>
              <w:t>Examin</w:t>
            </w:r>
            <w:r w:rsidR="000A1A7E">
              <w:rPr>
                <w:color w:val="000000"/>
                <w:sz w:val="16"/>
                <w:szCs w:val="16"/>
              </w:rPr>
              <w:t>ar los gastos presupuestarios categóricos</w:t>
            </w:r>
          </w:p>
          <w:p w14:paraId="50813323" w14:textId="2D864F3E" w:rsidR="005B3201" w:rsidRPr="00837D4B" w:rsidRDefault="005B3201" w:rsidP="005B3201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37D4B">
              <w:rPr>
                <w:color w:val="000000"/>
                <w:sz w:val="16"/>
                <w:szCs w:val="16"/>
              </w:rPr>
              <w:t xml:space="preserve"> Repasar los Datos de Evaluaciones</w:t>
            </w:r>
          </w:p>
          <w:p w14:paraId="07939C30" w14:textId="286DA8E7" w:rsidR="005B3201" w:rsidRPr="00837D4B" w:rsidRDefault="005B3201" w:rsidP="005B3201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37D4B">
              <w:rPr>
                <w:color w:val="000000"/>
                <w:sz w:val="16"/>
                <w:szCs w:val="16"/>
              </w:rPr>
              <w:t xml:space="preserve"> Repasar y modificar el SPSA</w:t>
            </w:r>
          </w:p>
          <w:p w14:paraId="44DB8214" w14:textId="77777777" w:rsidR="005B3201" w:rsidRPr="00837D4B" w:rsidRDefault="005B3201" w:rsidP="005B3201">
            <w:pPr>
              <w:pStyle w:val="BodyText"/>
              <w:spacing w:after="0"/>
              <w:ind w:left="299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37D4B">
              <w:rPr>
                <w:color w:val="000000"/>
                <w:sz w:val="16"/>
                <w:szCs w:val="16"/>
              </w:rPr>
              <w:t xml:space="preserve"> cuando sea necesario</w:t>
            </w:r>
          </w:p>
          <w:p w14:paraId="18C8B950" w14:textId="77777777" w:rsidR="0058051B" w:rsidRPr="00837D4B" w:rsidRDefault="0058051B" w:rsidP="005B3201">
            <w:pPr>
              <w:pStyle w:val="BodyText"/>
              <w:spacing w:after="0"/>
              <w:ind w:left="299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  <w:p w14:paraId="32B2168D" w14:textId="14F39668" w:rsidR="0005579F" w:rsidRPr="0005579F" w:rsidRDefault="0005579F" w:rsidP="00A5225D">
            <w:pPr>
              <w:pStyle w:val="BodyText"/>
              <w:spacing w:after="0"/>
              <w:ind w:left="144"/>
              <w:jc w:val="left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  <w:r w:rsidRPr="0005579F">
              <w:rPr>
                <w:rFonts w:cs="Arial"/>
                <w:b/>
                <w:color w:val="000000"/>
                <w:sz w:val="16"/>
                <w:szCs w:val="16"/>
                <w:u w:val="single"/>
              </w:rPr>
              <w:t xml:space="preserve">Desarrollo del SPSA para el próximo </w:t>
            </w:r>
            <w:r>
              <w:rPr>
                <w:rFonts w:cs="Arial"/>
                <w:b/>
                <w:color w:val="000000"/>
                <w:sz w:val="16"/>
                <w:szCs w:val="16"/>
                <w:u w:val="single"/>
              </w:rPr>
              <w:t>a</w:t>
            </w:r>
            <w:r>
              <w:rPr>
                <w:b/>
                <w:color w:val="000000"/>
                <w:sz w:val="16"/>
                <w:szCs w:val="16"/>
                <w:u w:val="single"/>
              </w:rPr>
              <w:t>ñ</w:t>
            </w:r>
            <w:r w:rsidRPr="0005579F">
              <w:rPr>
                <w:rFonts w:cs="Arial"/>
                <w:b/>
                <w:color w:val="000000"/>
                <w:sz w:val="16"/>
                <w:szCs w:val="16"/>
                <w:u w:val="single"/>
              </w:rPr>
              <w:t>o fiscal</w:t>
            </w:r>
          </w:p>
          <w:p w14:paraId="1EBB5FC0" w14:textId="77777777" w:rsidR="00DE4E82" w:rsidRDefault="0005579F" w:rsidP="0005579F">
            <w:pPr>
              <w:pStyle w:val="BodyText"/>
              <w:numPr>
                <w:ilvl w:val="0"/>
                <w:numId w:val="33"/>
              </w:numPr>
              <w:spacing w:after="0"/>
              <w:ind w:left="310" w:hanging="180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Identificar prioridades, reunirse con grupos comunitarios</w:t>
            </w:r>
          </w:p>
          <w:p w14:paraId="4AD7CBC3" w14:textId="63740241" w:rsidR="0005579F" w:rsidRPr="00837D4B" w:rsidRDefault="0005579F" w:rsidP="0005579F">
            <w:pPr>
              <w:pStyle w:val="BodyText"/>
              <w:numPr>
                <w:ilvl w:val="0"/>
                <w:numId w:val="33"/>
              </w:numPr>
              <w:spacing w:after="0"/>
              <w:ind w:left="310" w:hanging="180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Revisar, actualizar y aprobar el SPSA 2022-23</w:t>
            </w:r>
          </w:p>
        </w:tc>
        <w:tc>
          <w:tcPr>
            <w:tcW w:w="3005" w:type="dxa"/>
            <w:tcBorders>
              <w:bottom w:val="single" w:sz="4" w:space="0" w:color="000000"/>
            </w:tcBorders>
          </w:tcPr>
          <w:p w14:paraId="53B0C9F6" w14:textId="77777777" w:rsidR="004E5711" w:rsidRPr="00837D4B" w:rsidRDefault="004E5711" w:rsidP="00203F86">
            <w:pPr>
              <w:pStyle w:val="BodyText"/>
              <w:spacing w:before="120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  <w:r w:rsidRPr="00837D4B">
              <w:rPr>
                <w:b/>
                <w:color w:val="000000"/>
                <w:sz w:val="16"/>
                <w:szCs w:val="16"/>
                <w:u w:val="single"/>
              </w:rPr>
              <w:t>SSC</w:t>
            </w:r>
          </w:p>
          <w:p w14:paraId="7E5EBA0E" w14:textId="41664456" w:rsidR="00A3497C" w:rsidRPr="00837D4B" w:rsidRDefault="00A3497C" w:rsidP="00A3497C">
            <w:pPr>
              <w:pStyle w:val="BodyText"/>
              <w:numPr>
                <w:ilvl w:val="0"/>
                <w:numId w:val="7"/>
              </w:numPr>
              <w:spacing w:after="0"/>
              <w:ind w:left="162" w:hanging="162"/>
              <w:jc w:val="left"/>
              <w:rPr>
                <w:rFonts w:cs="Arial"/>
                <w:color w:val="000000"/>
                <w:sz w:val="16"/>
                <w:szCs w:val="16"/>
                <w:u w:val="single"/>
              </w:rPr>
            </w:pPr>
            <w:r w:rsidRPr="00837D4B">
              <w:rPr>
                <w:color w:val="000000"/>
                <w:sz w:val="16"/>
                <w:szCs w:val="16"/>
              </w:rPr>
              <w:t>Repasar los saldos categ</w:t>
            </w:r>
            <w:r w:rsidR="00CE494B">
              <w:rPr>
                <w:color w:val="000000"/>
                <w:sz w:val="16"/>
                <w:szCs w:val="16"/>
              </w:rPr>
              <w:t>óricos y desembolsos del 2021-22</w:t>
            </w:r>
            <w:r w:rsidRPr="00837D4B">
              <w:rPr>
                <w:color w:val="000000"/>
                <w:sz w:val="16"/>
                <w:szCs w:val="16"/>
              </w:rPr>
              <w:t xml:space="preserve"> en preparación para los plazos de fin de año</w:t>
            </w:r>
          </w:p>
          <w:p w14:paraId="19A0375B" w14:textId="77777777" w:rsidR="00A3497C" w:rsidRPr="00837D4B" w:rsidRDefault="00A3497C" w:rsidP="00A3497C">
            <w:pPr>
              <w:pStyle w:val="BodyText"/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  <w:p w14:paraId="67F1C0DE" w14:textId="77777777" w:rsidR="00A3497C" w:rsidRPr="00837D4B" w:rsidRDefault="00A3497C" w:rsidP="00A3497C">
            <w:pPr>
              <w:pStyle w:val="BodyText"/>
              <w:numPr>
                <w:ilvl w:val="0"/>
                <w:numId w:val="7"/>
              </w:numPr>
              <w:spacing w:after="0"/>
              <w:ind w:left="169" w:hanging="169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37D4B">
              <w:rPr>
                <w:color w:val="000000"/>
                <w:sz w:val="16"/>
                <w:szCs w:val="16"/>
              </w:rPr>
              <w:t>Opcional - Convocación preliminar para nominaciones para las elecciones del SSC del año siguiente</w:t>
            </w:r>
          </w:p>
          <w:p w14:paraId="4F2CA264" w14:textId="77777777" w:rsidR="00A3497C" w:rsidRDefault="00A3497C" w:rsidP="00992C46">
            <w:pPr>
              <w:pStyle w:val="BodyText"/>
              <w:spacing w:after="0"/>
              <w:ind w:left="180" w:hanging="180"/>
              <w:jc w:val="left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</w:p>
          <w:p w14:paraId="10ACA90C" w14:textId="267ACE68" w:rsidR="005B3201" w:rsidRPr="00837D4B" w:rsidRDefault="005B3201" w:rsidP="00992C46">
            <w:pPr>
              <w:pStyle w:val="BodyText"/>
              <w:spacing w:after="0"/>
              <w:ind w:left="180" w:hanging="180"/>
              <w:jc w:val="left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  <w:r w:rsidRPr="00837D4B">
              <w:rPr>
                <w:b/>
                <w:color w:val="000000"/>
                <w:sz w:val="16"/>
                <w:szCs w:val="16"/>
                <w:u w:val="single"/>
              </w:rPr>
              <w:t>Supervisar la implementación del SPSA</w:t>
            </w:r>
          </w:p>
          <w:p w14:paraId="4ADDF35F" w14:textId="77777777" w:rsidR="005B3201" w:rsidRPr="00837D4B" w:rsidRDefault="005B3201" w:rsidP="005B3201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37D4B">
              <w:rPr>
                <w:color w:val="000000"/>
                <w:sz w:val="16"/>
                <w:szCs w:val="16"/>
              </w:rPr>
              <w:t>Modificar o eliminar actividades ineficaces</w:t>
            </w:r>
          </w:p>
          <w:p w14:paraId="3FCE5E53" w14:textId="77777777" w:rsidR="005B3201" w:rsidRPr="00837D4B" w:rsidRDefault="005B3201" w:rsidP="005B3201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37D4B">
              <w:rPr>
                <w:color w:val="000000"/>
                <w:sz w:val="16"/>
                <w:szCs w:val="16"/>
              </w:rPr>
              <w:t xml:space="preserve"> Identificar obstáculos</w:t>
            </w:r>
          </w:p>
          <w:p w14:paraId="72E439C3" w14:textId="77777777" w:rsidR="000A1A7E" w:rsidRPr="000A1A7E" w:rsidRDefault="005B3201" w:rsidP="005B3201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37D4B">
              <w:rPr>
                <w:color w:val="000000"/>
                <w:sz w:val="16"/>
                <w:szCs w:val="16"/>
              </w:rPr>
              <w:t xml:space="preserve"> </w:t>
            </w:r>
            <w:r w:rsidR="000A1A7E" w:rsidRPr="00CE494B">
              <w:rPr>
                <w:color w:val="000000"/>
                <w:sz w:val="16"/>
                <w:szCs w:val="16"/>
              </w:rPr>
              <w:t>Examin</w:t>
            </w:r>
            <w:r w:rsidR="000A1A7E">
              <w:rPr>
                <w:color w:val="000000"/>
                <w:sz w:val="16"/>
                <w:szCs w:val="16"/>
              </w:rPr>
              <w:t>ar los gastos presupuestarios categóricos</w:t>
            </w:r>
          </w:p>
          <w:p w14:paraId="22317125" w14:textId="5ED029E6" w:rsidR="005B3201" w:rsidRPr="00837D4B" w:rsidRDefault="005B3201" w:rsidP="005B3201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37D4B">
              <w:rPr>
                <w:color w:val="000000"/>
                <w:sz w:val="16"/>
                <w:szCs w:val="16"/>
              </w:rPr>
              <w:t xml:space="preserve"> Repasar los Datos de Evaluaciones</w:t>
            </w:r>
          </w:p>
          <w:p w14:paraId="5DCE6AB6" w14:textId="7ADE97C7" w:rsidR="005B3201" w:rsidRPr="00837D4B" w:rsidRDefault="004E6F3E" w:rsidP="005B3201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Repasar y modificar el </w:t>
            </w:r>
            <w:r w:rsidR="005B3201" w:rsidRPr="00837D4B">
              <w:rPr>
                <w:color w:val="000000"/>
                <w:sz w:val="16"/>
                <w:szCs w:val="16"/>
              </w:rPr>
              <w:t>SPSA</w:t>
            </w:r>
          </w:p>
          <w:p w14:paraId="52E0B2E4" w14:textId="77777777" w:rsidR="005B3201" w:rsidRPr="00837D4B" w:rsidRDefault="005B3201" w:rsidP="005B3201">
            <w:pPr>
              <w:pStyle w:val="BodyText"/>
              <w:spacing w:after="0"/>
              <w:ind w:left="299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37D4B">
              <w:rPr>
                <w:color w:val="000000"/>
                <w:sz w:val="16"/>
                <w:szCs w:val="16"/>
              </w:rPr>
              <w:t xml:space="preserve"> cuando sea necesario</w:t>
            </w:r>
          </w:p>
          <w:p w14:paraId="38BA1287" w14:textId="77777777" w:rsidR="005B3201" w:rsidRPr="00837D4B" w:rsidRDefault="005B3201" w:rsidP="005B3201">
            <w:pPr>
              <w:pStyle w:val="BodyText"/>
              <w:spacing w:after="0"/>
              <w:ind w:left="299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  <w:p w14:paraId="49D77F99" w14:textId="77777777" w:rsidR="008B093A" w:rsidRPr="00837D4B" w:rsidRDefault="008B093A" w:rsidP="0058051B">
            <w:pPr>
              <w:pStyle w:val="BodyText"/>
              <w:spacing w:after="0"/>
              <w:ind w:left="144"/>
              <w:rPr>
                <w:rFonts w:cs="Arial"/>
                <w:color w:val="000000"/>
                <w:sz w:val="16"/>
                <w:szCs w:val="16"/>
              </w:rPr>
            </w:pPr>
          </w:p>
          <w:p w14:paraId="6C5793B0" w14:textId="354B4A5E" w:rsidR="00DE4E82" w:rsidRPr="00837D4B" w:rsidRDefault="00DE4E82" w:rsidP="00A5225D">
            <w:pPr>
              <w:pStyle w:val="BodyText"/>
              <w:spacing w:after="0"/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93" w:type="dxa"/>
            <w:tcBorders>
              <w:bottom w:val="single" w:sz="4" w:space="0" w:color="000000"/>
            </w:tcBorders>
          </w:tcPr>
          <w:p w14:paraId="20F39715" w14:textId="77777777" w:rsidR="00E722B4" w:rsidRDefault="00E722B4" w:rsidP="00E722B4">
            <w:pPr>
              <w:pStyle w:val="BodyText"/>
              <w:spacing w:before="120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>SSC</w:t>
            </w:r>
          </w:p>
          <w:p w14:paraId="74E76D04" w14:textId="55A31999" w:rsidR="00A3497C" w:rsidRPr="00CE494B" w:rsidRDefault="00A3497C" w:rsidP="00A3497C">
            <w:pPr>
              <w:pStyle w:val="BodyText"/>
              <w:numPr>
                <w:ilvl w:val="0"/>
                <w:numId w:val="7"/>
              </w:numPr>
              <w:spacing w:after="0"/>
              <w:ind w:left="162" w:hanging="162"/>
              <w:jc w:val="left"/>
              <w:rPr>
                <w:rFonts w:cs="Arial"/>
                <w:color w:val="000000"/>
                <w:sz w:val="16"/>
                <w:szCs w:val="16"/>
                <w:u w:val="single"/>
              </w:rPr>
            </w:pPr>
            <w:r w:rsidRPr="00CE494B">
              <w:rPr>
                <w:color w:val="000000"/>
                <w:sz w:val="16"/>
                <w:szCs w:val="16"/>
              </w:rPr>
              <w:t>Repasar los saldos categ</w:t>
            </w:r>
            <w:r w:rsidR="00CE494B" w:rsidRPr="00CE494B">
              <w:rPr>
                <w:color w:val="000000"/>
                <w:sz w:val="16"/>
                <w:szCs w:val="16"/>
              </w:rPr>
              <w:t>óricos y desembolsos del 2021-22</w:t>
            </w:r>
            <w:r w:rsidRPr="00CE494B">
              <w:rPr>
                <w:color w:val="000000"/>
                <w:sz w:val="16"/>
                <w:szCs w:val="16"/>
              </w:rPr>
              <w:t xml:space="preserve"> en preparación para los plazos de fin de año</w:t>
            </w:r>
          </w:p>
          <w:p w14:paraId="7381AA45" w14:textId="108BFC26" w:rsidR="00A3497C" w:rsidRPr="00CE494B" w:rsidRDefault="00A3497C" w:rsidP="00406C11">
            <w:pPr>
              <w:pStyle w:val="BodyText"/>
              <w:numPr>
                <w:ilvl w:val="0"/>
                <w:numId w:val="7"/>
              </w:numPr>
              <w:spacing w:before="120" w:after="0"/>
              <w:ind w:left="169" w:hanging="169"/>
              <w:jc w:val="left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  <w:r w:rsidRPr="00CE494B">
              <w:rPr>
                <w:color w:val="000000"/>
                <w:sz w:val="16"/>
                <w:szCs w:val="16"/>
              </w:rPr>
              <w:t>Opcional - Convocación preliminar para nominaciones para las elecciones del SSC del año siguiente</w:t>
            </w:r>
          </w:p>
          <w:p w14:paraId="283238E2" w14:textId="77777777" w:rsidR="00A5225D" w:rsidRDefault="00A5225D" w:rsidP="00992C46">
            <w:pPr>
              <w:pStyle w:val="BodyText"/>
              <w:spacing w:after="0"/>
              <w:ind w:left="180" w:hanging="226"/>
              <w:jc w:val="left"/>
              <w:rPr>
                <w:b/>
                <w:color w:val="000000"/>
                <w:sz w:val="16"/>
                <w:szCs w:val="16"/>
                <w:u w:val="single"/>
              </w:rPr>
            </w:pPr>
          </w:p>
          <w:p w14:paraId="3BF7B4DB" w14:textId="05304776" w:rsidR="00E722B4" w:rsidRPr="00CE494B" w:rsidRDefault="00E722B4" w:rsidP="00992C46">
            <w:pPr>
              <w:pStyle w:val="BodyText"/>
              <w:spacing w:after="0"/>
              <w:ind w:left="180" w:hanging="226"/>
              <w:jc w:val="left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  <w:r w:rsidRPr="00CE494B">
              <w:rPr>
                <w:b/>
                <w:color w:val="000000"/>
                <w:sz w:val="16"/>
                <w:szCs w:val="16"/>
                <w:u w:val="single"/>
              </w:rPr>
              <w:t>Superv</w:t>
            </w:r>
            <w:r w:rsidR="00E945F0" w:rsidRPr="00CE494B">
              <w:rPr>
                <w:b/>
                <w:color w:val="000000"/>
                <w:sz w:val="16"/>
                <w:szCs w:val="16"/>
                <w:u w:val="single"/>
              </w:rPr>
              <w:t>isar la implementación del SPSA</w:t>
            </w:r>
          </w:p>
          <w:p w14:paraId="28E20030" w14:textId="77777777" w:rsidR="00E722B4" w:rsidRPr="00CE494B" w:rsidRDefault="00E722B4" w:rsidP="00E722B4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CE494B">
              <w:rPr>
                <w:color w:val="000000"/>
                <w:sz w:val="16"/>
                <w:szCs w:val="16"/>
              </w:rPr>
              <w:t>Modificar o eliminar actividades ineficaces</w:t>
            </w:r>
          </w:p>
          <w:p w14:paraId="012E07FC" w14:textId="77777777" w:rsidR="00E722B4" w:rsidRPr="00CE494B" w:rsidRDefault="00E722B4" w:rsidP="00E722B4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CE494B">
              <w:rPr>
                <w:color w:val="000000"/>
                <w:sz w:val="16"/>
                <w:szCs w:val="16"/>
              </w:rPr>
              <w:t xml:space="preserve"> Identificar obstáculos</w:t>
            </w:r>
          </w:p>
          <w:p w14:paraId="1A2D9F6F" w14:textId="0E8A2E44" w:rsidR="00E722B4" w:rsidRPr="0005579F" w:rsidRDefault="00E722B4" w:rsidP="0005579F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CE494B">
              <w:rPr>
                <w:color w:val="000000"/>
                <w:sz w:val="16"/>
                <w:szCs w:val="16"/>
              </w:rPr>
              <w:t xml:space="preserve"> Examin</w:t>
            </w:r>
            <w:r w:rsidR="0005579F">
              <w:rPr>
                <w:color w:val="000000"/>
                <w:sz w:val="16"/>
                <w:szCs w:val="16"/>
              </w:rPr>
              <w:t xml:space="preserve">ar </w:t>
            </w:r>
            <w:r w:rsidR="000A1A7E">
              <w:rPr>
                <w:color w:val="000000"/>
                <w:sz w:val="16"/>
                <w:szCs w:val="16"/>
              </w:rPr>
              <w:t>los gastos presupuestarios categóricos</w:t>
            </w:r>
          </w:p>
          <w:p w14:paraId="634A2E87" w14:textId="77777777" w:rsidR="00E722B4" w:rsidRPr="00CE494B" w:rsidRDefault="00E722B4" w:rsidP="00E722B4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CE494B">
              <w:rPr>
                <w:color w:val="000000"/>
                <w:sz w:val="16"/>
                <w:szCs w:val="16"/>
              </w:rPr>
              <w:t xml:space="preserve"> Repasar los Datos de Evaluaciones</w:t>
            </w:r>
          </w:p>
          <w:p w14:paraId="2FE7DCA4" w14:textId="69273CC9" w:rsidR="00E722B4" w:rsidRPr="00CE494B" w:rsidRDefault="004E6F3E" w:rsidP="00E722B4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CE494B">
              <w:rPr>
                <w:color w:val="000000"/>
                <w:sz w:val="16"/>
                <w:szCs w:val="16"/>
              </w:rPr>
              <w:t xml:space="preserve"> Repasar y modificar el </w:t>
            </w:r>
            <w:r w:rsidR="00E722B4" w:rsidRPr="00CE494B">
              <w:rPr>
                <w:color w:val="000000"/>
                <w:sz w:val="16"/>
                <w:szCs w:val="16"/>
              </w:rPr>
              <w:t>SPSA</w:t>
            </w:r>
          </w:p>
          <w:p w14:paraId="7E57AB1B" w14:textId="0D7A13C9" w:rsidR="0058051B" w:rsidRPr="00A5225D" w:rsidRDefault="00E722B4" w:rsidP="00A5225D">
            <w:pPr>
              <w:pStyle w:val="BodyText"/>
              <w:spacing w:after="0"/>
              <w:ind w:left="299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CE494B">
              <w:rPr>
                <w:color w:val="000000"/>
                <w:sz w:val="16"/>
                <w:szCs w:val="16"/>
              </w:rPr>
              <w:t xml:space="preserve"> cuando sea necesario</w:t>
            </w:r>
          </w:p>
        </w:tc>
      </w:tr>
    </w:tbl>
    <w:p w14:paraId="006C0B6D" w14:textId="77D6C666" w:rsidR="006043D8" w:rsidRDefault="006043D8" w:rsidP="006043D8">
      <w:pPr>
        <w:pStyle w:val="BodyText"/>
        <w:tabs>
          <w:tab w:val="left" w:pos="2587"/>
        </w:tabs>
        <w:jc w:val="left"/>
        <w:rPr>
          <w:rFonts w:ascii="Arial" w:hAnsi="Arial" w:cs="Arial"/>
          <w:b/>
          <w:sz w:val="22"/>
          <w:szCs w:val="22"/>
        </w:rPr>
      </w:pPr>
    </w:p>
    <w:p w14:paraId="69E922FE" w14:textId="77777777" w:rsidR="007B3BB9" w:rsidRPr="002E23BF" w:rsidRDefault="007B3BB9" w:rsidP="007B3BB9">
      <w:pPr>
        <w:pStyle w:val="BodyText"/>
        <w:tabs>
          <w:tab w:val="left" w:pos="2587"/>
        </w:tabs>
        <w:ind w:left="360"/>
        <w:jc w:val="left"/>
        <w:rPr>
          <w:color w:val="000000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* </w:t>
      </w:r>
      <w:r w:rsidRPr="00AA5411">
        <w:rPr>
          <w:color w:val="000000"/>
          <w:sz w:val="16"/>
          <w:szCs w:val="16"/>
        </w:rPr>
        <w:t>Esto representa un ajuste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E23BF">
        <w:rPr>
          <w:color w:val="000000"/>
          <w:sz w:val="16"/>
          <w:szCs w:val="16"/>
        </w:rPr>
        <w:t>del patrón de cada miércoles del mes.</w:t>
      </w:r>
    </w:p>
    <w:p w14:paraId="78EFC5B3" w14:textId="77777777" w:rsidR="00604F44" w:rsidRPr="00DE4E82" w:rsidRDefault="00604F44" w:rsidP="001D4E7B">
      <w:pPr>
        <w:pStyle w:val="BodyText"/>
        <w:tabs>
          <w:tab w:val="left" w:pos="2587"/>
        </w:tabs>
        <w:jc w:val="left"/>
        <w:rPr>
          <w:rFonts w:ascii="Arial" w:hAnsi="Arial" w:cs="Arial"/>
          <w:b/>
          <w:sz w:val="22"/>
          <w:szCs w:val="22"/>
        </w:rPr>
      </w:pPr>
    </w:p>
    <w:sectPr w:rsidR="00604F44" w:rsidRPr="00DE4E82" w:rsidSect="00FF68BA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 w:code="1"/>
      <w:pgMar w:top="1152" w:right="432" w:bottom="634" w:left="432" w:header="144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26828" w14:textId="77777777" w:rsidR="00006488" w:rsidRDefault="00006488">
      <w:r>
        <w:separator/>
      </w:r>
    </w:p>
  </w:endnote>
  <w:endnote w:type="continuationSeparator" w:id="0">
    <w:p w14:paraId="6599EAD2" w14:textId="77777777" w:rsidR="00006488" w:rsidRDefault="0000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BE054" w14:textId="6BC780E3" w:rsidR="00953BBD" w:rsidRPr="00E40CC6" w:rsidRDefault="007446D0" w:rsidP="00E32C66">
    <w:pPr>
      <w:pStyle w:val="Footer"/>
      <w:rPr>
        <w:sz w:val="24"/>
        <w:szCs w:val="24"/>
      </w:rPr>
    </w:pPr>
    <w:r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AC25B" w14:textId="77777777" w:rsidR="00006488" w:rsidRDefault="00006488">
      <w:r>
        <w:separator/>
      </w:r>
    </w:p>
  </w:footnote>
  <w:footnote w:type="continuationSeparator" w:id="0">
    <w:p w14:paraId="072609A2" w14:textId="77777777" w:rsidR="00006488" w:rsidRDefault="0000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899A3" w14:textId="09C1C35C" w:rsidR="00CE494B" w:rsidRDefault="00116D8A">
    <w:pPr>
      <w:pStyle w:val="Header"/>
    </w:pPr>
    <w:r>
      <w:rPr>
        <w:noProof/>
      </w:rPr>
      <w:pict w14:anchorId="484B3F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770360" o:spid="_x0000_s31746" type="#_x0000_t136" style="position:absolute;margin-left:0;margin-top:0;width:663.3pt;height:73.7pt;rotation:315;z-index:-251654656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1pt" string="WORKING DOCU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0E3F5" w14:textId="6D5C3966" w:rsidR="003F6CDB" w:rsidRPr="005B048C" w:rsidRDefault="00116D8A" w:rsidP="00863F27">
    <w:pPr>
      <w:pStyle w:val="Header"/>
      <w:tabs>
        <w:tab w:val="clear" w:pos="4320"/>
        <w:tab w:val="clear" w:pos="8640"/>
      </w:tabs>
      <w:spacing w:after="0"/>
      <w:jc w:val="right"/>
      <w:rPr>
        <w:spacing w:val="40"/>
        <w:sz w:val="16"/>
        <w:szCs w:val="16"/>
        <w:lang w:val="en-US"/>
      </w:rPr>
    </w:pPr>
    <w:r>
      <w:rPr>
        <w:noProof/>
      </w:rPr>
      <w:pict w14:anchorId="208E05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770361" o:spid="_x0000_s31747" type="#_x0000_t136" style="position:absolute;left:0;text-align:left;margin-left:0;margin-top:0;width:663.3pt;height:73.7pt;rotation:315;z-index:-251652608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1pt" string="WORKING DOCUMENT"/>
          <w10:wrap anchorx="margin" anchory="margin"/>
        </v:shape>
      </w:pict>
    </w:r>
    <w:r w:rsidR="00896BC2">
      <w:rPr>
        <w:noProof/>
        <w:sz w:val="22"/>
        <w:szCs w:val="22"/>
        <w:lang w:val="en-US"/>
      </w:rPr>
      <w:drawing>
        <wp:anchor distT="0" distB="0" distL="114300" distR="114300" simplePos="0" relativeHeight="251657728" behindDoc="0" locked="0" layoutInCell="1" allowOverlap="1" wp14:anchorId="0FFFF3C0" wp14:editId="57E4AF9A">
          <wp:simplePos x="0" y="0"/>
          <wp:positionH relativeFrom="column">
            <wp:posOffset>419735</wp:posOffset>
          </wp:positionH>
          <wp:positionV relativeFrom="paragraph">
            <wp:posOffset>6985</wp:posOffset>
          </wp:positionV>
          <wp:extent cx="715010" cy="731520"/>
          <wp:effectExtent l="0" t="0" r="8890" b="0"/>
          <wp:wrapNone/>
          <wp:docPr id="4" name="Picture 4" descr="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BC2" w:rsidRPr="005B048C">
      <w:rPr>
        <w:sz w:val="16"/>
        <w:szCs w:val="16"/>
        <w:lang w:val="en-US"/>
      </w:rPr>
      <w:t xml:space="preserve"> </w:t>
    </w:r>
    <w:r w:rsidR="00863F27" w:rsidRPr="005B048C">
      <w:rPr>
        <w:spacing w:val="40"/>
        <w:lang w:val="en-US"/>
      </w:rPr>
      <w:t>Attachment 13</w:t>
    </w:r>
    <w:r w:rsidR="005B048C" w:rsidRPr="005B048C">
      <w:rPr>
        <w:spacing w:val="40"/>
        <w:lang w:val="en-US"/>
      </w:rPr>
      <w:t>- 2021-22 SSC/DAC Timeline (Spanish)</w:t>
    </w:r>
  </w:p>
  <w:p w14:paraId="5A819CDC" w14:textId="785ADF3C" w:rsidR="00466FAF" w:rsidRPr="00466FAF" w:rsidRDefault="00421AB1" w:rsidP="00466FAF">
    <w:pPr>
      <w:pStyle w:val="Header"/>
      <w:tabs>
        <w:tab w:val="clear" w:pos="4320"/>
        <w:tab w:val="clear" w:pos="8640"/>
      </w:tabs>
      <w:spacing w:after="0"/>
      <w:jc w:val="center"/>
      <w:rPr>
        <w:sz w:val="22"/>
        <w:szCs w:val="22"/>
      </w:rPr>
    </w:pPr>
    <w:r>
      <w:rPr>
        <w:noProof/>
        <w:sz w:val="22"/>
        <w:szCs w:val="22"/>
        <w:lang w:val="en-US"/>
      </w:rPr>
      <w:drawing>
        <wp:anchor distT="0" distB="0" distL="114300" distR="114300" simplePos="0" relativeHeight="251656704" behindDoc="0" locked="0" layoutInCell="1" allowOverlap="1" wp14:anchorId="748A81F7" wp14:editId="23C191E2">
          <wp:simplePos x="0" y="0"/>
          <wp:positionH relativeFrom="column">
            <wp:posOffset>10639425</wp:posOffset>
          </wp:positionH>
          <wp:positionV relativeFrom="paragraph">
            <wp:posOffset>-38735</wp:posOffset>
          </wp:positionV>
          <wp:extent cx="749935" cy="767080"/>
          <wp:effectExtent l="0" t="0" r="0" b="0"/>
          <wp:wrapNone/>
          <wp:docPr id="5" name="Picture 5" descr="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FAF" w:rsidRPr="00BB59CA">
      <w:rPr>
        <w:sz w:val="22"/>
        <w:szCs w:val="22"/>
      </w:rPr>
      <w:t xml:space="preserve">    </w:t>
    </w:r>
    <w:r>
      <w:rPr>
        <w:sz w:val="22"/>
        <w:szCs w:val="22"/>
      </w:rPr>
      <w:t>Distrito Escolar Unificado de San Diego</w:t>
    </w:r>
    <w:r w:rsidR="0070530A">
      <w:rPr>
        <w:sz w:val="22"/>
        <w:szCs w:val="22"/>
      </w:rPr>
      <w:t xml:space="preserve">                                     </w:t>
    </w:r>
  </w:p>
  <w:p w14:paraId="4B58658A" w14:textId="0E0C04A2" w:rsidR="00953BBD" w:rsidRPr="000E32E1" w:rsidRDefault="005B048C" w:rsidP="00AA1448">
    <w:pPr>
      <w:pStyle w:val="Header"/>
      <w:tabs>
        <w:tab w:val="clear" w:pos="4320"/>
        <w:tab w:val="center" w:pos="7488"/>
        <w:tab w:val="right" w:pos="14976"/>
      </w:tabs>
      <w:spacing w:after="0"/>
      <w:jc w:val="center"/>
      <w:rPr>
        <w:spacing w:val="40"/>
        <w:sz w:val="22"/>
        <w:szCs w:val="22"/>
      </w:rPr>
    </w:pPr>
    <w:r>
      <w:rPr>
        <w:sz w:val="22"/>
        <w:szCs w:val="22"/>
      </w:rPr>
      <w:t>División Financiera</w:t>
    </w:r>
  </w:p>
  <w:p w14:paraId="193C3634" w14:textId="6AD0CF08" w:rsidR="00953BBD" w:rsidRPr="00AC41FF" w:rsidRDefault="00AC41FF" w:rsidP="00AC41FF">
    <w:pPr>
      <w:ind w:right="165"/>
      <w:jc w:val="center"/>
      <w:rPr>
        <w:b/>
        <w:sz w:val="24"/>
      </w:rPr>
    </w:pPr>
    <w:r w:rsidRPr="00800FDA">
      <w:rPr>
        <w:b/>
        <w:sz w:val="24"/>
      </w:rPr>
      <w:t>Departamento de Planificación</w:t>
    </w:r>
    <w:r>
      <w:rPr>
        <w:b/>
        <w:sz w:val="24"/>
      </w:rPr>
      <w:t xml:space="preserve"> Estratégica Para el Rendimiento Estudiantil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68757" w14:textId="2F3962E4" w:rsidR="00CE494B" w:rsidRDefault="00116D8A">
    <w:pPr>
      <w:pStyle w:val="Header"/>
    </w:pPr>
    <w:r>
      <w:rPr>
        <w:noProof/>
      </w:rPr>
      <w:pict w14:anchorId="2CE6D9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770359" o:spid="_x0000_s31745" type="#_x0000_t136" style="position:absolute;margin-left:0;margin-top:0;width:663.3pt;height:73.7pt;rotation:315;z-index:-251656704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1pt" string="WORKING DOCU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04AC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20DA4"/>
    <w:multiLevelType w:val="hybridMultilevel"/>
    <w:tmpl w:val="B43AA91C"/>
    <w:lvl w:ilvl="0" w:tplc="04090001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E66791"/>
    <w:multiLevelType w:val="hybridMultilevel"/>
    <w:tmpl w:val="20F0E2F4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08EB45E5"/>
    <w:multiLevelType w:val="hybridMultilevel"/>
    <w:tmpl w:val="24649B5E"/>
    <w:lvl w:ilvl="0" w:tplc="04090001">
      <w:start w:val="1"/>
      <w:numFmt w:val="bullet"/>
      <w:lvlText w:val=""/>
      <w:lvlJc w:val="left"/>
      <w:pPr>
        <w:ind w:left="5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" w15:restartNumberingAfterBreak="0">
    <w:nsid w:val="0C996F6F"/>
    <w:multiLevelType w:val="hybridMultilevel"/>
    <w:tmpl w:val="9EAA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87A8B"/>
    <w:multiLevelType w:val="hybridMultilevel"/>
    <w:tmpl w:val="F5CE92FC"/>
    <w:lvl w:ilvl="0" w:tplc="551203CC">
      <w:start w:val="1"/>
      <w:numFmt w:val="decimal"/>
      <w:lvlText w:val="%1."/>
      <w:lvlJc w:val="left"/>
      <w:pPr>
        <w:ind w:left="8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B1D51"/>
    <w:multiLevelType w:val="hybridMultilevel"/>
    <w:tmpl w:val="BF06E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2C76DB"/>
    <w:multiLevelType w:val="hybridMultilevel"/>
    <w:tmpl w:val="E448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12DB7"/>
    <w:multiLevelType w:val="hybridMultilevel"/>
    <w:tmpl w:val="1E3AF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E4489"/>
    <w:multiLevelType w:val="hybridMultilevel"/>
    <w:tmpl w:val="E7C04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866FEF"/>
    <w:multiLevelType w:val="hybridMultilevel"/>
    <w:tmpl w:val="E67C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F3FCC"/>
    <w:multiLevelType w:val="hybridMultilevel"/>
    <w:tmpl w:val="8A2E7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A3ADF"/>
    <w:multiLevelType w:val="hybridMultilevel"/>
    <w:tmpl w:val="61D22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36311C"/>
    <w:multiLevelType w:val="hybridMultilevel"/>
    <w:tmpl w:val="83DC2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542650"/>
    <w:multiLevelType w:val="hybridMultilevel"/>
    <w:tmpl w:val="1674E928"/>
    <w:lvl w:ilvl="0" w:tplc="040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5" w15:restartNumberingAfterBreak="0">
    <w:nsid w:val="2E912FFB"/>
    <w:multiLevelType w:val="hybridMultilevel"/>
    <w:tmpl w:val="BACA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A24C5"/>
    <w:multiLevelType w:val="hybridMultilevel"/>
    <w:tmpl w:val="A43A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8398F"/>
    <w:multiLevelType w:val="hybridMultilevel"/>
    <w:tmpl w:val="983A5E64"/>
    <w:lvl w:ilvl="0" w:tplc="7FC65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2E364B"/>
    <w:multiLevelType w:val="hybridMultilevel"/>
    <w:tmpl w:val="3F90D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F4721B"/>
    <w:multiLevelType w:val="hybridMultilevel"/>
    <w:tmpl w:val="EB2ED706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0" w15:restartNumberingAfterBreak="0">
    <w:nsid w:val="43597A77"/>
    <w:multiLevelType w:val="hybridMultilevel"/>
    <w:tmpl w:val="E116C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A561C5"/>
    <w:multiLevelType w:val="hybridMultilevel"/>
    <w:tmpl w:val="0DAC0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81A18"/>
    <w:multiLevelType w:val="hybridMultilevel"/>
    <w:tmpl w:val="73D41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0908F8"/>
    <w:multiLevelType w:val="hybridMultilevel"/>
    <w:tmpl w:val="6F267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7E7157"/>
    <w:multiLevelType w:val="hybridMultilevel"/>
    <w:tmpl w:val="E7A2B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99420B"/>
    <w:multiLevelType w:val="hybridMultilevel"/>
    <w:tmpl w:val="A9FA4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74785D"/>
    <w:multiLevelType w:val="hybridMultilevel"/>
    <w:tmpl w:val="AC525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5E05F5"/>
    <w:multiLevelType w:val="hybridMultilevel"/>
    <w:tmpl w:val="2632D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EC776A"/>
    <w:multiLevelType w:val="hybridMultilevel"/>
    <w:tmpl w:val="8B6EA29C"/>
    <w:lvl w:ilvl="0" w:tplc="0409000F">
      <w:start w:val="1"/>
      <w:numFmt w:val="decimal"/>
      <w:lvlText w:val="%1."/>
      <w:lvlJc w:val="left"/>
      <w:pPr>
        <w:ind w:left="881" w:hanging="360"/>
      </w:pPr>
    </w:lvl>
    <w:lvl w:ilvl="1" w:tplc="04090019" w:tentative="1">
      <w:start w:val="1"/>
      <w:numFmt w:val="lowerLetter"/>
      <w:lvlText w:val="%2."/>
      <w:lvlJc w:val="left"/>
      <w:pPr>
        <w:ind w:left="1601" w:hanging="360"/>
      </w:pPr>
    </w:lvl>
    <w:lvl w:ilvl="2" w:tplc="0409001B" w:tentative="1">
      <w:start w:val="1"/>
      <w:numFmt w:val="lowerRoman"/>
      <w:lvlText w:val="%3."/>
      <w:lvlJc w:val="right"/>
      <w:pPr>
        <w:ind w:left="2321" w:hanging="180"/>
      </w:pPr>
    </w:lvl>
    <w:lvl w:ilvl="3" w:tplc="0409000F" w:tentative="1">
      <w:start w:val="1"/>
      <w:numFmt w:val="decimal"/>
      <w:lvlText w:val="%4."/>
      <w:lvlJc w:val="left"/>
      <w:pPr>
        <w:ind w:left="3041" w:hanging="360"/>
      </w:pPr>
    </w:lvl>
    <w:lvl w:ilvl="4" w:tplc="04090019" w:tentative="1">
      <w:start w:val="1"/>
      <w:numFmt w:val="lowerLetter"/>
      <w:lvlText w:val="%5."/>
      <w:lvlJc w:val="left"/>
      <w:pPr>
        <w:ind w:left="3761" w:hanging="360"/>
      </w:pPr>
    </w:lvl>
    <w:lvl w:ilvl="5" w:tplc="0409001B" w:tentative="1">
      <w:start w:val="1"/>
      <w:numFmt w:val="lowerRoman"/>
      <w:lvlText w:val="%6."/>
      <w:lvlJc w:val="right"/>
      <w:pPr>
        <w:ind w:left="4481" w:hanging="180"/>
      </w:pPr>
    </w:lvl>
    <w:lvl w:ilvl="6" w:tplc="0409000F" w:tentative="1">
      <w:start w:val="1"/>
      <w:numFmt w:val="decimal"/>
      <w:lvlText w:val="%7."/>
      <w:lvlJc w:val="left"/>
      <w:pPr>
        <w:ind w:left="5201" w:hanging="360"/>
      </w:pPr>
    </w:lvl>
    <w:lvl w:ilvl="7" w:tplc="04090019" w:tentative="1">
      <w:start w:val="1"/>
      <w:numFmt w:val="lowerLetter"/>
      <w:lvlText w:val="%8."/>
      <w:lvlJc w:val="left"/>
      <w:pPr>
        <w:ind w:left="5921" w:hanging="360"/>
      </w:pPr>
    </w:lvl>
    <w:lvl w:ilvl="8" w:tplc="040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29" w15:restartNumberingAfterBreak="0">
    <w:nsid w:val="66FD323A"/>
    <w:multiLevelType w:val="hybridMultilevel"/>
    <w:tmpl w:val="1E3AF8C8"/>
    <w:lvl w:ilvl="0" w:tplc="04090001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132F11"/>
    <w:multiLevelType w:val="hybridMultilevel"/>
    <w:tmpl w:val="9BE66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843D28"/>
    <w:multiLevelType w:val="hybridMultilevel"/>
    <w:tmpl w:val="C75E0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D1C7C"/>
    <w:multiLevelType w:val="hybridMultilevel"/>
    <w:tmpl w:val="BB426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292A0E"/>
    <w:multiLevelType w:val="hybridMultilevel"/>
    <w:tmpl w:val="3F7CE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860635"/>
    <w:multiLevelType w:val="hybridMultilevel"/>
    <w:tmpl w:val="A51C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87521"/>
    <w:multiLevelType w:val="hybridMultilevel"/>
    <w:tmpl w:val="7D06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B6AB3"/>
    <w:multiLevelType w:val="hybridMultilevel"/>
    <w:tmpl w:val="39169458"/>
    <w:lvl w:ilvl="0" w:tplc="D9F8B0B6">
      <w:start w:val="1"/>
      <w:numFmt w:val="bullet"/>
      <w:lvlText w:val="­"/>
      <w:lvlJc w:val="left"/>
      <w:pPr>
        <w:ind w:left="936" w:hanging="360"/>
      </w:pPr>
      <w:rPr>
        <w:rFonts w:ascii="Courier New" w:hAnsi="Courier New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7" w15:restartNumberingAfterBreak="0">
    <w:nsid w:val="784A76ED"/>
    <w:multiLevelType w:val="hybridMultilevel"/>
    <w:tmpl w:val="78CA4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2609EC"/>
    <w:multiLevelType w:val="hybridMultilevel"/>
    <w:tmpl w:val="9D265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3"/>
  </w:num>
  <w:num w:numId="4">
    <w:abstractNumId w:val="12"/>
  </w:num>
  <w:num w:numId="5">
    <w:abstractNumId w:val="9"/>
  </w:num>
  <w:num w:numId="6">
    <w:abstractNumId w:val="26"/>
  </w:num>
  <w:num w:numId="7">
    <w:abstractNumId w:val="6"/>
  </w:num>
  <w:num w:numId="8">
    <w:abstractNumId w:val="8"/>
  </w:num>
  <w:num w:numId="9">
    <w:abstractNumId w:val="29"/>
  </w:num>
  <w:num w:numId="10">
    <w:abstractNumId w:val="27"/>
  </w:num>
  <w:num w:numId="11">
    <w:abstractNumId w:val="23"/>
  </w:num>
  <w:num w:numId="12">
    <w:abstractNumId w:val="18"/>
  </w:num>
  <w:num w:numId="13">
    <w:abstractNumId w:val="25"/>
  </w:num>
  <w:num w:numId="14">
    <w:abstractNumId w:val="32"/>
  </w:num>
  <w:num w:numId="15">
    <w:abstractNumId w:val="37"/>
  </w:num>
  <w:num w:numId="16">
    <w:abstractNumId w:val="33"/>
  </w:num>
  <w:num w:numId="17">
    <w:abstractNumId w:val="30"/>
  </w:num>
  <w:num w:numId="18">
    <w:abstractNumId w:val="24"/>
  </w:num>
  <w:num w:numId="19">
    <w:abstractNumId w:val="22"/>
  </w:num>
  <w:num w:numId="20">
    <w:abstractNumId w:val="20"/>
  </w:num>
  <w:num w:numId="21">
    <w:abstractNumId w:val="1"/>
  </w:num>
  <w:num w:numId="22">
    <w:abstractNumId w:val="16"/>
  </w:num>
  <w:num w:numId="23">
    <w:abstractNumId w:val="2"/>
  </w:num>
  <w:num w:numId="24">
    <w:abstractNumId w:val="31"/>
  </w:num>
  <w:num w:numId="25">
    <w:abstractNumId w:val="4"/>
  </w:num>
  <w:num w:numId="26">
    <w:abstractNumId w:val="10"/>
  </w:num>
  <w:num w:numId="27">
    <w:abstractNumId w:val="0"/>
  </w:num>
  <w:num w:numId="28">
    <w:abstractNumId w:val="36"/>
  </w:num>
  <w:num w:numId="29">
    <w:abstractNumId w:val="28"/>
  </w:num>
  <w:num w:numId="30">
    <w:abstractNumId w:val="5"/>
  </w:num>
  <w:num w:numId="31">
    <w:abstractNumId w:val="14"/>
  </w:num>
  <w:num w:numId="32">
    <w:abstractNumId w:val="15"/>
  </w:num>
  <w:num w:numId="33">
    <w:abstractNumId w:val="34"/>
  </w:num>
  <w:num w:numId="34">
    <w:abstractNumId w:val="13"/>
  </w:num>
  <w:num w:numId="35">
    <w:abstractNumId w:val="38"/>
  </w:num>
  <w:num w:numId="36">
    <w:abstractNumId w:val="7"/>
  </w:num>
  <w:num w:numId="37">
    <w:abstractNumId w:val="11"/>
  </w:num>
  <w:num w:numId="38">
    <w:abstractNumId w:val="21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1748" fillcolor="black" stroke="f">
      <v:fill color="black" color2="black" focus="100%" type="gradient"/>
      <v:stroke on="f"/>
      <v:shadow on="t" color="silver" opacity="52429f" offset="3pt,3pt"/>
    </o:shapedefaults>
    <o:shapelayout v:ext="edit">
      <o:idmap v:ext="edit" data="3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9D"/>
    <w:rsid w:val="0000407C"/>
    <w:rsid w:val="00006488"/>
    <w:rsid w:val="0002060D"/>
    <w:rsid w:val="000261BD"/>
    <w:rsid w:val="00032B02"/>
    <w:rsid w:val="00036836"/>
    <w:rsid w:val="000402C1"/>
    <w:rsid w:val="000445A7"/>
    <w:rsid w:val="0005579F"/>
    <w:rsid w:val="000575D1"/>
    <w:rsid w:val="000674DE"/>
    <w:rsid w:val="000764B4"/>
    <w:rsid w:val="00085475"/>
    <w:rsid w:val="00090FB8"/>
    <w:rsid w:val="000927E6"/>
    <w:rsid w:val="000A1A7E"/>
    <w:rsid w:val="000A7295"/>
    <w:rsid w:val="000B1849"/>
    <w:rsid w:val="000B4CE5"/>
    <w:rsid w:val="000D074B"/>
    <w:rsid w:val="000E068D"/>
    <w:rsid w:val="000E0F71"/>
    <w:rsid w:val="000E32E1"/>
    <w:rsid w:val="000E67B1"/>
    <w:rsid w:val="00100D9D"/>
    <w:rsid w:val="00111956"/>
    <w:rsid w:val="00111AF6"/>
    <w:rsid w:val="00116D8A"/>
    <w:rsid w:val="00121414"/>
    <w:rsid w:val="0012183C"/>
    <w:rsid w:val="00122AAE"/>
    <w:rsid w:val="00124356"/>
    <w:rsid w:val="00130DB3"/>
    <w:rsid w:val="00132003"/>
    <w:rsid w:val="001362DA"/>
    <w:rsid w:val="00141FCB"/>
    <w:rsid w:val="00142EE9"/>
    <w:rsid w:val="00151C26"/>
    <w:rsid w:val="0015262C"/>
    <w:rsid w:val="00157BB1"/>
    <w:rsid w:val="00180B39"/>
    <w:rsid w:val="00182017"/>
    <w:rsid w:val="0019315F"/>
    <w:rsid w:val="001A6EA8"/>
    <w:rsid w:val="001C24F2"/>
    <w:rsid w:val="001D3DD0"/>
    <w:rsid w:val="001D48A1"/>
    <w:rsid w:val="001D4E7B"/>
    <w:rsid w:val="001D63A8"/>
    <w:rsid w:val="001D6F3B"/>
    <w:rsid w:val="001F453F"/>
    <w:rsid w:val="001F4FF1"/>
    <w:rsid w:val="00202714"/>
    <w:rsid w:val="00203F86"/>
    <w:rsid w:val="0021326A"/>
    <w:rsid w:val="002200D3"/>
    <w:rsid w:val="002222C9"/>
    <w:rsid w:val="002313FE"/>
    <w:rsid w:val="00255B85"/>
    <w:rsid w:val="00272D30"/>
    <w:rsid w:val="00277092"/>
    <w:rsid w:val="00293E0B"/>
    <w:rsid w:val="002A0CE1"/>
    <w:rsid w:val="002A651E"/>
    <w:rsid w:val="002A6F43"/>
    <w:rsid w:val="002B163A"/>
    <w:rsid w:val="002E17AB"/>
    <w:rsid w:val="002F5E85"/>
    <w:rsid w:val="002F5FB0"/>
    <w:rsid w:val="002F7642"/>
    <w:rsid w:val="00301DD8"/>
    <w:rsid w:val="0030296B"/>
    <w:rsid w:val="00304724"/>
    <w:rsid w:val="0031127B"/>
    <w:rsid w:val="0031491C"/>
    <w:rsid w:val="00316C2A"/>
    <w:rsid w:val="003206A2"/>
    <w:rsid w:val="003267B0"/>
    <w:rsid w:val="00327C16"/>
    <w:rsid w:val="003344C7"/>
    <w:rsid w:val="003449F5"/>
    <w:rsid w:val="003463F3"/>
    <w:rsid w:val="003513D0"/>
    <w:rsid w:val="00360A80"/>
    <w:rsid w:val="00371E50"/>
    <w:rsid w:val="00374D91"/>
    <w:rsid w:val="00385BEA"/>
    <w:rsid w:val="00387685"/>
    <w:rsid w:val="00387FF7"/>
    <w:rsid w:val="003A5178"/>
    <w:rsid w:val="003A5B31"/>
    <w:rsid w:val="003A6B57"/>
    <w:rsid w:val="003B1D33"/>
    <w:rsid w:val="003C2E1A"/>
    <w:rsid w:val="003C37D0"/>
    <w:rsid w:val="003C53DA"/>
    <w:rsid w:val="003E3F5C"/>
    <w:rsid w:val="003E6722"/>
    <w:rsid w:val="003F0987"/>
    <w:rsid w:val="003F0D6D"/>
    <w:rsid w:val="003F6CDB"/>
    <w:rsid w:val="004045EB"/>
    <w:rsid w:val="00411552"/>
    <w:rsid w:val="00411FE7"/>
    <w:rsid w:val="0041729E"/>
    <w:rsid w:val="00420B3D"/>
    <w:rsid w:val="00421AB1"/>
    <w:rsid w:val="00430E08"/>
    <w:rsid w:val="00432B2C"/>
    <w:rsid w:val="00432FBA"/>
    <w:rsid w:val="004376D7"/>
    <w:rsid w:val="00452146"/>
    <w:rsid w:val="00452D4F"/>
    <w:rsid w:val="0045340F"/>
    <w:rsid w:val="00462B74"/>
    <w:rsid w:val="00466FAF"/>
    <w:rsid w:val="004748CB"/>
    <w:rsid w:val="004A2165"/>
    <w:rsid w:val="004A31DF"/>
    <w:rsid w:val="004A3635"/>
    <w:rsid w:val="004B3F4A"/>
    <w:rsid w:val="004B4911"/>
    <w:rsid w:val="004B50BF"/>
    <w:rsid w:val="004D1A94"/>
    <w:rsid w:val="004D1C5A"/>
    <w:rsid w:val="004D70C2"/>
    <w:rsid w:val="004E0D51"/>
    <w:rsid w:val="004E5711"/>
    <w:rsid w:val="004E5CED"/>
    <w:rsid w:val="004E6F3E"/>
    <w:rsid w:val="004F1A5B"/>
    <w:rsid w:val="004F5D14"/>
    <w:rsid w:val="00500E79"/>
    <w:rsid w:val="005057D5"/>
    <w:rsid w:val="00505B0D"/>
    <w:rsid w:val="00511AD9"/>
    <w:rsid w:val="0051414C"/>
    <w:rsid w:val="0054084A"/>
    <w:rsid w:val="00540C70"/>
    <w:rsid w:val="00553727"/>
    <w:rsid w:val="00553B56"/>
    <w:rsid w:val="0055435A"/>
    <w:rsid w:val="00554919"/>
    <w:rsid w:val="00573243"/>
    <w:rsid w:val="005735B1"/>
    <w:rsid w:val="00575C2C"/>
    <w:rsid w:val="00576978"/>
    <w:rsid w:val="0058051B"/>
    <w:rsid w:val="0058497C"/>
    <w:rsid w:val="00590899"/>
    <w:rsid w:val="00594DFE"/>
    <w:rsid w:val="005951F8"/>
    <w:rsid w:val="005974F2"/>
    <w:rsid w:val="005B048C"/>
    <w:rsid w:val="005B3201"/>
    <w:rsid w:val="005C4A6F"/>
    <w:rsid w:val="005C76D9"/>
    <w:rsid w:val="005D29C3"/>
    <w:rsid w:val="005D4BDC"/>
    <w:rsid w:val="005E16AF"/>
    <w:rsid w:val="005E73CD"/>
    <w:rsid w:val="005E7EBD"/>
    <w:rsid w:val="005F18FB"/>
    <w:rsid w:val="005F430C"/>
    <w:rsid w:val="0060102A"/>
    <w:rsid w:val="006043D8"/>
    <w:rsid w:val="00604F44"/>
    <w:rsid w:val="006076DE"/>
    <w:rsid w:val="00626C43"/>
    <w:rsid w:val="0063502B"/>
    <w:rsid w:val="0064151B"/>
    <w:rsid w:val="006510A7"/>
    <w:rsid w:val="00665454"/>
    <w:rsid w:val="00666746"/>
    <w:rsid w:val="00690257"/>
    <w:rsid w:val="00696B27"/>
    <w:rsid w:val="006A1420"/>
    <w:rsid w:val="006A26A6"/>
    <w:rsid w:val="006A2A51"/>
    <w:rsid w:val="006A4DEC"/>
    <w:rsid w:val="006A55C8"/>
    <w:rsid w:val="006B7B18"/>
    <w:rsid w:val="006C18A1"/>
    <w:rsid w:val="006C4C60"/>
    <w:rsid w:val="006D5236"/>
    <w:rsid w:val="006D6EDB"/>
    <w:rsid w:val="006E0FFA"/>
    <w:rsid w:val="006E7B0C"/>
    <w:rsid w:val="006E7B92"/>
    <w:rsid w:val="006F6206"/>
    <w:rsid w:val="006F7435"/>
    <w:rsid w:val="007015BA"/>
    <w:rsid w:val="007042DD"/>
    <w:rsid w:val="0070530A"/>
    <w:rsid w:val="0071574C"/>
    <w:rsid w:val="00726184"/>
    <w:rsid w:val="007446D0"/>
    <w:rsid w:val="00746888"/>
    <w:rsid w:val="00747459"/>
    <w:rsid w:val="007503F1"/>
    <w:rsid w:val="00751534"/>
    <w:rsid w:val="00753BBC"/>
    <w:rsid w:val="00754F93"/>
    <w:rsid w:val="00755444"/>
    <w:rsid w:val="0076670C"/>
    <w:rsid w:val="00771C97"/>
    <w:rsid w:val="007816D4"/>
    <w:rsid w:val="00792131"/>
    <w:rsid w:val="00794D76"/>
    <w:rsid w:val="007A6DA9"/>
    <w:rsid w:val="007B1B6B"/>
    <w:rsid w:val="007B376E"/>
    <w:rsid w:val="007B3BB9"/>
    <w:rsid w:val="007B5AD4"/>
    <w:rsid w:val="007B7398"/>
    <w:rsid w:val="007D1538"/>
    <w:rsid w:val="007D65A7"/>
    <w:rsid w:val="007E2EAE"/>
    <w:rsid w:val="007E3494"/>
    <w:rsid w:val="007E4F79"/>
    <w:rsid w:val="007F4F27"/>
    <w:rsid w:val="0080068E"/>
    <w:rsid w:val="00804FD7"/>
    <w:rsid w:val="00805DDF"/>
    <w:rsid w:val="008126AE"/>
    <w:rsid w:val="008233A0"/>
    <w:rsid w:val="00837D4B"/>
    <w:rsid w:val="00844D44"/>
    <w:rsid w:val="00845EFE"/>
    <w:rsid w:val="00863F27"/>
    <w:rsid w:val="00870B32"/>
    <w:rsid w:val="0088021B"/>
    <w:rsid w:val="0088395F"/>
    <w:rsid w:val="00887BE8"/>
    <w:rsid w:val="00895A93"/>
    <w:rsid w:val="00896BC2"/>
    <w:rsid w:val="00896DB5"/>
    <w:rsid w:val="008A2060"/>
    <w:rsid w:val="008A7BCD"/>
    <w:rsid w:val="008B093A"/>
    <w:rsid w:val="008B6051"/>
    <w:rsid w:val="008B6CCB"/>
    <w:rsid w:val="008C457B"/>
    <w:rsid w:val="008C587E"/>
    <w:rsid w:val="008E2313"/>
    <w:rsid w:val="008E3BD6"/>
    <w:rsid w:val="008E3D39"/>
    <w:rsid w:val="008E5A6D"/>
    <w:rsid w:val="008F27E1"/>
    <w:rsid w:val="008F4D9D"/>
    <w:rsid w:val="009006D5"/>
    <w:rsid w:val="0090220F"/>
    <w:rsid w:val="00932B55"/>
    <w:rsid w:val="009413C8"/>
    <w:rsid w:val="00943F9A"/>
    <w:rsid w:val="00953BBD"/>
    <w:rsid w:val="00953D76"/>
    <w:rsid w:val="009660EE"/>
    <w:rsid w:val="00966C4D"/>
    <w:rsid w:val="00975169"/>
    <w:rsid w:val="00976BE7"/>
    <w:rsid w:val="009805B5"/>
    <w:rsid w:val="00982050"/>
    <w:rsid w:val="0098358E"/>
    <w:rsid w:val="0098615D"/>
    <w:rsid w:val="009875FC"/>
    <w:rsid w:val="00991CD3"/>
    <w:rsid w:val="00992C46"/>
    <w:rsid w:val="00997A1B"/>
    <w:rsid w:val="009A0C38"/>
    <w:rsid w:val="009A0FF1"/>
    <w:rsid w:val="009B61A1"/>
    <w:rsid w:val="009C0927"/>
    <w:rsid w:val="009D1FB9"/>
    <w:rsid w:val="009F2DE0"/>
    <w:rsid w:val="00A123F7"/>
    <w:rsid w:val="00A3497C"/>
    <w:rsid w:val="00A35340"/>
    <w:rsid w:val="00A42F66"/>
    <w:rsid w:val="00A44795"/>
    <w:rsid w:val="00A461F3"/>
    <w:rsid w:val="00A5225D"/>
    <w:rsid w:val="00A56E47"/>
    <w:rsid w:val="00A61FA4"/>
    <w:rsid w:val="00A738E3"/>
    <w:rsid w:val="00A75CFE"/>
    <w:rsid w:val="00A92FAC"/>
    <w:rsid w:val="00A94412"/>
    <w:rsid w:val="00A95889"/>
    <w:rsid w:val="00A96E20"/>
    <w:rsid w:val="00AA1448"/>
    <w:rsid w:val="00AB40CE"/>
    <w:rsid w:val="00AB5315"/>
    <w:rsid w:val="00AC41FF"/>
    <w:rsid w:val="00AD219E"/>
    <w:rsid w:val="00AE07D1"/>
    <w:rsid w:val="00AE276E"/>
    <w:rsid w:val="00AE7FA4"/>
    <w:rsid w:val="00AF5791"/>
    <w:rsid w:val="00B059B7"/>
    <w:rsid w:val="00B1354E"/>
    <w:rsid w:val="00B20008"/>
    <w:rsid w:val="00B22316"/>
    <w:rsid w:val="00B30A7B"/>
    <w:rsid w:val="00B47712"/>
    <w:rsid w:val="00B47774"/>
    <w:rsid w:val="00B514D7"/>
    <w:rsid w:val="00B51E29"/>
    <w:rsid w:val="00B52774"/>
    <w:rsid w:val="00B5459B"/>
    <w:rsid w:val="00B65058"/>
    <w:rsid w:val="00B80BC3"/>
    <w:rsid w:val="00B82495"/>
    <w:rsid w:val="00B86BB0"/>
    <w:rsid w:val="00BA64A9"/>
    <w:rsid w:val="00BA7E8F"/>
    <w:rsid w:val="00BB2BA4"/>
    <w:rsid w:val="00BB517A"/>
    <w:rsid w:val="00BB59CA"/>
    <w:rsid w:val="00BC5E9E"/>
    <w:rsid w:val="00BC6D4D"/>
    <w:rsid w:val="00BF206B"/>
    <w:rsid w:val="00BF20EB"/>
    <w:rsid w:val="00BF5411"/>
    <w:rsid w:val="00C01D8D"/>
    <w:rsid w:val="00C05563"/>
    <w:rsid w:val="00C07B05"/>
    <w:rsid w:val="00C135B2"/>
    <w:rsid w:val="00C24F9A"/>
    <w:rsid w:val="00C32B84"/>
    <w:rsid w:val="00C4521B"/>
    <w:rsid w:val="00C45E99"/>
    <w:rsid w:val="00C62BD1"/>
    <w:rsid w:val="00C64094"/>
    <w:rsid w:val="00C64172"/>
    <w:rsid w:val="00C645EF"/>
    <w:rsid w:val="00C726A7"/>
    <w:rsid w:val="00C7465D"/>
    <w:rsid w:val="00C96D59"/>
    <w:rsid w:val="00CA47B2"/>
    <w:rsid w:val="00CA5E58"/>
    <w:rsid w:val="00CA640B"/>
    <w:rsid w:val="00CA6825"/>
    <w:rsid w:val="00CB0E5E"/>
    <w:rsid w:val="00CB1EED"/>
    <w:rsid w:val="00CB4550"/>
    <w:rsid w:val="00CC06D7"/>
    <w:rsid w:val="00CC481C"/>
    <w:rsid w:val="00CE1C65"/>
    <w:rsid w:val="00CE494B"/>
    <w:rsid w:val="00CF57A3"/>
    <w:rsid w:val="00D04765"/>
    <w:rsid w:val="00D04DE1"/>
    <w:rsid w:val="00D1357E"/>
    <w:rsid w:val="00D22089"/>
    <w:rsid w:val="00D32B4F"/>
    <w:rsid w:val="00D32E9A"/>
    <w:rsid w:val="00D34639"/>
    <w:rsid w:val="00D52EBB"/>
    <w:rsid w:val="00D615A0"/>
    <w:rsid w:val="00D65324"/>
    <w:rsid w:val="00D742AE"/>
    <w:rsid w:val="00D77D73"/>
    <w:rsid w:val="00D90E31"/>
    <w:rsid w:val="00D94615"/>
    <w:rsid w:val="00DA277B"/>
    <w:rsid w:val="00DB0FAA"/>
    <w:rsid w:val="00DB1140"/>
    <w:rsid w:val="00DB2E53"/>
    <w:rsid w:val="00DC3E94"/>
    <w:rsid w:val="00DD21EC"/>
    <w:rsid w:val="00DE36DF"/>
    <w:rsid w:val="00DE4E82"/>
    <w:rsid w:val="00DE7934"/>
    <w:rsid w:val="00DF03A3"/>
    <w:rsid w:val="00DF5CD0"/>
    <w:rsid w:val="00DF62C8"/>
    <w:rsid w:val="00E037C9"/>
    <w:rsid w:val="00E04C66"/>
    <w:rsid w:val="00E13F65"/>
    <w:rsid w:val="00E15CE3"/>
    <w:rsid w:val="00E212A9"/>
    <w:rsid w:val="00E23823"/>
    <w:rsid w:val="00E26534"/>
    <w:rsid w:val="00E32C66"/>
    <w:rsid w:val="00E40CC6"/>
    <w:rsid w:val="00E40E8D"/>
    <w:rsid w:val="00E50CE4"/>
    <w:rsid w:val="00E574EE"/>
    <w:rsid w:val="00E605CC"/>
    <w:rsid w:val="00E722B4"/>
    <w:rsid w:val="00E8041A"/>
    <w:rsid w:val="00E80D99"/>
    <w:rsid w:val="00E81495"/>
    <w:rsid w:val="00E84532"/>
    <w:rsid w:val="00E90A4C"/>
    <w:rsid w:val="00E945F0"/>
    <w:rsid w:val="00E95E3D"/>
    <w:rsid w:val="00EC1917"/>
    <w:rsid w:val="00EC294F"/>
    <w:rsid w:val="00EC35C6"/>
    <w:rsid w:val="00ED1FD0"/>
    <w:rsid w:val="00ED3F51"/>
    <w:rsid w:val="00ED4963"/>
    <w:rsid w:val="00ED4BDA"/>
    <w:rsid w:val="00ED7D9A"/>
    <w:rsid w:val="00EF23B2"/>
    <w:rsid w:val="00EF56BD"/>
    <w:rsid w:val="00EF67A7"/>
    <w:rsid w:val="00F13EBF"/>
    <w:rsid w:val="00F156FC"/>
    <w:rsid w:val="00F15ABF"/>
    <w:rsid w:val="00F23921"/>
    <w:rsid w:val="00F40C9B"/>
    <w:rsid w:val="00F56873"/>
    <w:rsid w:val="00F64549"/>
    <w:rsid w:val="00F86ABB"/>
    <w:rsid w:val="00F93494"/>
    <w:rsid w:val="00FA3FA3"/>
    <w:rsid w:val="00FA645D"/>
    <w:rsid w:val="00FB5015"/>
    <w:rsid w:val="00FB6C52"/>
    <w:rsid w:val="00FC3A94"/>
    <w:rsid w:val="00FD1DF6"/>
    <w:rsid w:val="00FE7969"/>
    <w:rsid w:val="00FE7D8A"/>
    <w:rsid w:val="00FF2F7A"/>
    <w:rsid w:val="00FF58D7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8" fillcolor="black" stroke="f">
      <v:fill color="black" color2="black" focus="100%" type="gradient"/>
      <v:stroke on="f"/>
      <v:shadow on="t" color="silver" opacity="52429f" offset="3pt,3pt"/>
    </o:shapedefaults>
    <o:shapelayout v:ext="edit">
      <o:idmap v:ext="edit" data="1"/>
    </o:shapelayout>
  </w:shapeDefaults>
  <w:decimalSymbol w:val="."/>
  <w:listSeparator w:val=","/>
  <w14:docId w14:val="6BFD8B40"/>
  <w15:docId w15:val="{AA6EBF9D-2402-4446-A239-CBC3971B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72"/>
    </w:rPr>
  </w:style>
  <w:style w:type="paragraph" w:styleId="BalloonText">
    <w:name w:val="Balloon Text"/>
    <w:basedOn w:val="Normal"/>
    <w:semiHidden/>
    <w:rsid w:val="008746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64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564A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707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basedOn w:val="DefaultParagraphFont"/>
    <w:link w:val="BodyText"/>
    <w:rsid w:val="008B2D2F"/>
  </w:style>
  <w:style w:type="character" w:styleId="CommentReference">
    <w:name w:val="annotation reference"/>
    <w:rsid w:val="001D63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63A8"/>
  </w:style>
  <w:style w:type="character" w:customStyle="1" w:styleId="CommentTextChar">
    <w:name w:val="Comment Text Char"/>
    <w:basedOn w:val="DefaultParagraphFont"/>
    <w:link w:val="CommentText"/>
    <w:rsid w:val="001D63A8"/>
  </w:style>
  <w:style w:type="paragraph" w:styleId="CommentSubject">
    <w:name w:val="annotation subject"/>
    <w:basedOn w:val="CommentText"/>
    <w:next w:val="CommentText"/>
    <w:link w:val="CommentSubjectChar"/>
    <w:rsid w:val="001D63A8"/>
    <w:rPr>
      <w:b/>
      <w:bCs/>
    </w:rPr>
  </w:style>
  <w:style w:type="character" w:customStyle="1" w:styleId="CommentSubjectChar">
    <w:name w:val="Comment Subject Char"/>
    <w:link w:val="CommentSubject"/>
    <w:rsid w:val="001D63A8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1D63A8"/>
  </w:style>
  <w:style w:type="character" w:customStyle="1" w:styleId="FooterChar">
    <w:name w:val="Footer Char"/>
    <w:link w:val="Footer"/>
    <w:uiPriority w:val="99"/>
    <w:rsid w:val="003C37D0"/>
  </w:style>
  <w:style w:type="paragraph" w:customStyle="1" w:styleId="MediumGrid21">
    <w:name w:val="Medium Grid 21"/>
    <w:uiPriority w:val="1"/>
    <w:qFormat/>
    <w:rsid w:val="00141FCB"/>
  </w:style>
  <w:style w:type="paragraph" w:styleId="NoSpacing">
    <w:name w:val="No Spacing"/>
    <w:uiPriority w:val="1"/>
    <w:qFormat/>
    <w:rsid w:val="00ED4BDA"/>
  </w:style>
  <w:style w:type="paragraph" w:styleId="ListParagraph">
    <w:name w:val="List Paragraph"/>
    <w:basedOn w:val="Normal"/>
    <w:uiPriority w:val="34"/>
    <w:qFormat/>
    <w:rsid w:val="00A61FA4"/>
    <w:pPr>
      <w:ind w:left="720"/>
    </w:pPr>
  </w:style>
  <w:style w:type="paragraph" w:styleId="Revision">
    <w:name w:val="Revision"/>
    <w:hidden/>
    <w:uiPriority w:val="99"/>
    <w:semiHidden/>
    <w:rsid w:val="00462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17877\LOCALS~1\Temp\TCDD.tmp\Time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59C7A-02FE-4F05-80E6-C6D40C46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Timeline</Template>
  <TotalTime>0</TotalTime>
  <Pages>2</Pages>
  <Words>1223</Words>
  <Characters>7492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</vt:lpstr>
    </vt:vector>
  </TitlesOfParts>
  <Company>Microsoft Corporation</Company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</dc:title>
  <dc:creator>117877</dc:creator>
  <cp:lastModifiedBy>Garibay Sandra</cp:lastModifiedBy>
  <cp:revision>2</cp:revision>
  <cp:lastPrinted>2019-08-19T16:18:00Z</cp:lastPrinted>
  <dcterms:created xsi:type="dcterms:W3CDTF">2021-10-11T22:38:00Z</dcterms:created>
  <dcterms:modified xsi:type="dcterms:W3CDTF">2021-10-11T22:38:00Z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TC010162651033</vt:lpwstr>
  </property>
</Properties>
</file>